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3E" w:rsidRPr="001E30CE" w:rsidRDefault="0001613E" w:rsidP="0018655D">
      <w:pPr>
        <w:rPr>
          <w:rFonts w:asciiTheme="minorHAnsi" w:hAnsiTheme="minorHAnsi" w:cstheme="minorHAnsi"/>
        </w:rPr>
      </w:pPr>
    </w:p>
    <w:p w:rsidR="0001613E" w:rsidRPr="001E30CE" w:rsidRDefault="0001613E" w:rsidP="0018655D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pStyle w:val="Nzev"/>
        <w:rPr>
          <w:rFonts w:asciiTheme="minorHAnsi" w:hAnsiTheme="minorHAnsi" w:cstheme="minorHAnsi"/>
          <w:b/>
          <w:bCs/>
          <w:i w:val="0"/>
          <w:sz w:val="28"/>
          <w:szCs w:val="28"/>
          <w:u w:val="none"/>
        </w:rPr>
      </w:pPr>
      <w:r w:rsidRPr="001E30CE">
        <w:rPr>
          <w:rFonts w:asciiTheme="minorHAnsi" w:hAnsiTheme="minorHAnsi" w:cstheme="minorHAnsi"/>
          <w:b/>
          <w:bCs/>
          <w:i w:val="0"/>
          <w:sz w:val="28"/>
          <w:szCs w:val="28"/>
          <w:u w:val="none"/>
        </w:rPr>
        <w:t>ŽÁDOST O OPAKOVÁNÍ ROČNÍKU</w:t>
      </w:r>
    </w:p>
    <w:p w:rsidR="001E30CE" w:rsidRPr="001E30CE" w:rsidRDefault="001E30CE" w:rsidP="001E30CE">
      <w:pPr>
        <w:rPr>
          <w:rFonts w:asciiTheme="minorHAnsi" w:hAnsiTheme="minorHAnsi" w:cstheme="minorHAnsi"/>
          <w:sz w:val="22"/>
          <w:szCs w:val="22"/>
        </w:rPr>
      </w:pPr>
    </w:p>
    <w:p w:rsidR="001E30CE" w:rsidRPr="001E30CE" w:rsidRDefault="001E30CE" w:rsidP="001E30CE">
      <w:pPr>
        <w:rPr>
          <w:rFonts w:asciiTheme="minorHAnsi" w:hAnsiTheme="minorHAnsi" w:cstheme="minorHAnsi"/>
          <w:sz w:val="22"/>
          <w:szCs w:val="22"/>
        </w:rPr>
      </w:pP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  <w:r w:rsidRPr="001E30CE">
        <w:rPr>
          <w:rFonts w:asciiTheme="minorHAnsi" w:hAnsiTheme="minorHAnsi" w:cstheme="minorHAnsi"/>
          <w:b/>
          <w:bCs/>
        </w:rPr>
        <w:t xml:space="preserve">I. Jméno a příjmení žáka: </w:t>
      </w: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  <w:r w:rsidRPr="001E30CE">
        <w:rPr>
          <w:rFonts w:asciiTheme="minorHAnsi" w:hAnsiTheme="minorHAnsi" w:cstheme="minorHAnsi"/>
        </w:rPr>
        <w:t>Datum narození žáka: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30CE">
        <w:rPr>
          <w:rFonts w:asciiTheme="minorHAnsi" w:hAnsiTheme="minorHAnsi" w:cstheme="minorHAnsi"/>
        </w:rPr>
        <w:t xml:space="preserve"> třída:</w:t>
      </w: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  <w:r w:rsidRPr="001E30CE">
        <w:rPr>
          <w:rFonts w:asciiTheme="minorHAnsi" w:hAnsiTheme="minorHAnsi" w:cstheme="minorHAnsi"/>
          <w:b/>
          <w:bCs/>
        </w:rPr>
        <w:t xml:space="preserve">II. Zákonný zástupce dítěte: </w:t>
      </w: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  <w:r w:rsidRPr="001E30CE">
        <w:rPr>
          <w:rFonts w:asciiTheme="minorHAnsi" w:hAnsiTheme="minorHAnsi" w:cstheme="minorHAnsi"/>
        </w:rPr>
        <w:t xml:space="preserve">Datum narození: </w:t>
      </w:r>
    </w:p>
    <w:p w:rsidR="001E30CE" w:rsidRPr="001E30CE" w:rsidRDefault="001E30CE" w:rsidP="001E30CE">
      <w:pPr>
        <w:rPr>
          <w:rFonts w:asciiTheme="minorHAnsi" w:hAnsiTheme="minorHAnsi" w:cstheme="minorHAnsi"/>
          <w:b/>
          <w:bCs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  <w:r w:rsidRPr="001E30CE">
        <w:rPr>
          <w:rFonts w:asciiTheme="minorHAnsi" w:hAnsiTheme="minorHAnsi" w:cstheme="minorHAnsi"/>
          <w:bCs/>
        </w:rPr>
        <w:t>Trvalý pobyt:</w:t>
      </w: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tabs>
          <w:tab w:val="left" w:pos="2880"/>
        </w:tabs>
        <w:rPr>
          <w:rFonts w:asciiTheme="minorHAnsi" w:hAnsiTheme="minorHAnsi" w:cstheme="minorHAnsi"/>
          <w:b/>
          <w:bCs/>
        </w:rPr>
      </w:pPr>
    </w:p>
    <w:p w:rsidR="001E30CE" w:rsidRPr="001E30CE" w:rsidRDefault="001E30CE" w:rsidP="001E30CE">
      <w:pPr>
        <w:tabs>
          <w:tab w:val="left" w:pos="2880"/>
        </w:tabs>
        <w:rPr>
          <w:rFonts w:asciiTheme="minorHAnsi" w:hAnsiTheme="minorHAnsi" w:cstheme="minorHAnsi"/>
        </w:rPr>
      </w:pPr>
      <w:r w:rsidRPr="001E30CE">
        <w:rPr>
          <w:rFonts w:asciiTheme="minorHAnsi" w:hAnsiTheme="minorHAnsi" w:cstheme="minorHAnsi"/>
          <w:b/>
          <w:bCs/>
        </w:rPr>
        <w:t>III. Ředitel školy:</w:t>
      </w:r>
      <w:r w:rsidRPr="001E30CE">
        <w:rPr>
          <w:rFonts w:asciiTheme="minorHAnsi" w:hAnsiTheme="minorHAnsi" w:cstheme="minorHAnsi"/>
          <w:b/>
          <w:bCs/>
        </w:rPr>
        <w:tab/>
      </w:r>
      <w:r w:rsidRPr="001E30CE">
        <w:rPr>
          <w:rFonts w:asciiTheme="minorHAnsi" w:hAnsiTheme="minorHAnsi" w:cstheme="minorHAnsi"/>
        </w:rPr>
        <w:t xml:space="preserve">Mgr. </w:t>
      </w:r>
      <w:r w:rsidR="007713B5">
        <w:rPr>
          <w:rFonts w:asciiTheme="minorHAnsi" w:hAnsiTheme="minorHAnsi" w:cstheme="minorHAnsi"/>
        </w:rPr>
        <w:t>František Kindermann</w:t>
      </w:r>
      <w:bookmarkStart w:id="0" w:name="_GoBack"/>
      <w:bookmarkEnd w:id="0"/>
    </w:p>
    <w:p w:rsidR="001E30CE" w:rsidRPr="001E30CE" w:rsidRDefault="001E30CE" w:rsidP="001E30CE">
      <w:pPr>
        <w:tabs>
          <w:tab w:val="left" w:pos="2880"/>
        </w:tabs>
        <w:rPr>
          <w:rFonts w:asciiTheme="minorHAnsi" w:hAnsiTheme="minorHAnsi" w:cstheme="minorHAnsi"/>
        </w:rPr>
      </w:pPr>
    </w:p>
    <w:p w:rsidR="001E30CE" w:rsidRPr="001E30CE" w:rsidRDefault="001E30CE" w:rsidP="001E30CE">
      <w:pPr>
        <w:tabs>
          <w:tab w:val="left" w:pos="2880"/>
        </w:tabs>
        <w:rPr>
          <w:rFonts w:asciiTheme="minorHAnsi" w:hAnsiTheme="minorHAnsi" w:cstheme="minorHAnsi"/>
        </w:rPr>
      </w:pPr>
      <w:r w:rsidRPr="001E30CE">
        <w:rPr>
          <w:rFonts w:asciiTheme="minorHAnsi" w:hAnsiTheme="minorHAnsi" w:cstheme="minorHAnsi"/>
          <w:u w:val="single"/>
        </w:rPr>
        <w:t>Název školy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1E30CE">
        <w:rPr>
          <w:rFonts w:asciiTheme="minorHAnsi" w:hAnsiTheme="minorHAnsi" w:cstheme="minorHAnsi"/>
        </w:rPr>
        <w:t xml:space="preserve">Základní škola Litoměřice, Na Valech 53 </w:t>
      </w:r>
    </w:p>
    <w:p w:rsidR="001E30CE" w:rsidRPr="001E30CE" w:rsidRDefault="001E30CE" w:rsidP="001E30CE">
      <w:pPr>
        <w:tabs>
          <w:tab w:val="left" w:pos="2880"/>
        </w:tabs>
        <w:rPr>
          <w:rFonts w:asciiTheme="minorHAnsi" w:hAnsiTheme="minorHAnsi" w:cstheme="minorHAnsi"/>
        </w:rPr>
      </w:pPr>
      <w:r w:rsidRPr="001E30CE">
        <w:rPr>
          <w:rFonts w:asciiTheme="minorHAnsi" w:hAnsiTheme="minorHAnsi" w:cstheme="minorHAnsi"/>
        </w:rPr>
        <w:t xml:space="preserve">                                           </w:t>
      </w:r>
    </w:p>
    <w:p w:rsidR="001E30CE" w:rsidRPr="001E30CE" w:rsidRDefault="001E30CE" w:rsidP="001E30CE">
      <w:pPr>
        <w:tabs>
          <w:tab w:val="left" w:pos="2880"/>
        </w:tabs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  <w:r w:rsidRPr="001E30CE">
        <w:rPr>
          <w:rFonts w:asciiTheme="minorHAnsi" w:hAnsiTheme="minorHAnsi" w:cstheme="minorHAnsi"/>
        </w:rPr>
        <w:t>Žádám o opakování ročníku mého syna/dcery</w:t>
      </w:r>
      <w:r w:rsidR="007E0ADB">
        <w:rPr>
          <w:rFonts w:asciiTheme="minorHAnsi" w:hAnsiTheme="minorHAnsi" w:cstheme="minorHAnsi"/>
        </w:rPr>
        <w:t xml:space="preserve"> </w:t>
      </w:r>
      <w:r w:rsidR="007E0ADB">
        <w:rPr>
          <w:rFonts w:asciiTheme="minorHAnsi" w:hAnsiTheme="minorHAnsi" w:cstheme="minorHAnsi"/>
        </w:rPr>
        <w:tab/>
      </w:r>
      <w:r w:rsidR="007E0ADB">
        <w:rPr>
          <w:rFonts w:asciiTheme="minorHAnsi" w:hAnsiTheme="minorHAnsi" w:cstheme="minorHAnsi"/>
        </w:rPr>
        <w:tab/>
      </w:r>
      <w:r w:rsidR="007E0ADB">
        <w:rPr>
          <w:rFonts w:asciiTheme="minorHAnsi" w:hAnsiTheme="minorHAnsi" w:cstheme="minorHAnsi"/>
        </w:rPr>
        <w:tab/>
        <w:t xml:space="preserve">  </w:t>
      </w:r>
      <w:r w:rsidR="007E0ADB">
        <w:rPr>
          <w:rFonts w:asciiTheme="minorHAnsi" w:hAnsiTheme="minorHAnsi" w:cstheme="minorHAnsi"/>
        </w:rPr>
        <w:tab/>
      </w:r>
      <w:r w:rsidRPr="001E30CE">
        <w:rPr>
          <w:rFonts w:asciiTheme="minorHAnsi" w:hAnsiTheme="minorHAnsi" w:cstheme="minorHAnsi"/>
        </w:rPr>
        <w:t>z důvodu:</w:t>
      </w: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pStyle w:val="Zkladntext"/>
        <w:tabs>
          <w:tab w:val="left" w:pos="2880"/>
        </w:tabs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1E30CE">
        <w:rPr>
          <w:rFonts w:asciiTheme="minorHAnsi" w:hAnsiTheme="minorHAnsi" w:cstheme="minorHAnsi"/>
        </w:rPr>
        <w:t>podpis zákonného zástupce</w:t>
      </w:r>
    </w:p>
    <w:p w:rsidR="001E30CE" w:rsidRPr="001E30CE" w:rsidRDefault="001E30CE" w:rsidP="001E30CE">
      <w:pPr>
        <w:jc w:val="right"/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  <w:u w:val="single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  <w:r w:rsidRPr="001E30CE">
        <w:rPr>
          <w:rFonts w:asciiTheme="minorHAnsi" w:hAnsiTheme="minorHAnsi" w:cstheme="minorHAnsi"/>
          <w:u w:val="single"/>
        </w:rPr>
        <w:t>Vyjádření třídního učitele:</w:t>
      </w: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Litoměřicích 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30CE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TU</w:t>
      </w: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Default="001E30CE" w:rsidP="001E30CE">
      <w:pPr>
        <w:rPr>
          <w:rFonts w:asciiTheme="minorHAnsi" w:hAnsiTheme="minorHAnsi" w:cstheme="minorHAnsi"/>
        </w:rPr>
      </w:pPr>
      <w:r w:rsidRPr="001E30CE">
        <w:rPr>
          <w:rFonts w:asciiTheme="minorHAnsi" w:hAnsiTheme="minorHAnsi" w:cstheme="minorHAnsi"/>
          <w:u w:val="single"/>
        </w:rPr>
        <w:t>Vyjádření ředitele školy</w:t>
      </w:r>
      <w:r>
        <w:rPr>
          <w:rFonts w:asciiTheme="minorHAnsi" w:hAnsiTheme="minorHAnsi" w:cstheme="minorHAnsi"/>
        </w:rPr>
        <w:t>:</w:t>
      </w:r>
      <w:r w:rsidRPr="001E30CE">
        <w:rPr>
          <w:rFonts w:asciiTheme="minorHAnsi" w:hAnsiTheme="minorHAnsi" w:cstheme="minorHAnsi"/>
        </w:rPr>
        <w:t xml:space="preserve"> </w:t>
      </w:r>
    </w:p>
    <w:p w:rsidR="001E30CE" w:rsidRPr="001E30CE" w:rsidRDefault="001E30CE" w:rsidP="001E30CE">
      <w:pPr>
        <w:rPr>
          <w:rFonts w:asciiTheme="minorHAnsi" w:hAnsiTheme="minorHAnsi" w:cstheme="minorHAnsi"/>
        </w:rPr>
      </w:pPr>
    </w:p>
    <w:p w:rsidR="001E30CE" w:rsidRPr="001E30CE" w:rsidRDefault="001E30CE" w:rsidP="001E30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Litoměřicích 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30CE">
        <w:rPr>
          <w:rFonts w:asciiTheme="minorHAnsi" w:hAnsiTheme="minorHAnsi" w:cstheme="minorHAnsi"/>
        </w:rPr>
        <w:t>podpi</w:t>
      </w:r>
      <w:r>
        <w:rPr>
          <w:rFonts w:asciiTheme="minorHAnsi" w:hAnsiTheme="minorHAnsi" w:cstheme="minorHAnsi"/>
        </w:rPr>
        <w:t>s ŘŠ</w:t>
      </w:r>
    </w:p>
    <w:p w:rsidR="0001613E" w:rsidRPr="001E30CE" w:rsidRDefault="0001613E" w:rsidP="0018655D">
      <w:pPr>
        <w:rPr>
          <w:rFonts w:asciiTheme="minorHAnsi" w:hAnsiTheme="minorHAnsi" w:cstheme="minorHAnsi"/>
        </w:rPr>
      </w:pPr>
    </w:p>
    <w:sectPr w:rsidR="0001613E" w:rsidRPr="001E30CE" w:rsidSect="00B16487">
      <w:headerReference w:type="default" r:id="rId8"/>
      <w:headerReference w:type="first" r:id="rId9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D8" w:rsidRDefault="00254BD8">
      <w:r>
        <w:separator/>
      </w:r>
    </w:p>
  </w:endnote>
  <w:endnote w:type="continuationSeparator" w:id="0">
    <w:p w:rsidR="00254BD8" w:rsidRDefault="0025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D8" w:rsidRDefault="00254BD8">
      <w:r>
        <w:separator/>
      </w:r>
    </w:p>
  </w:footnote>
  <w:footnote w:type="continuationSeparator" w:id="0">
    <w:p w:rsidR="00254BD8" w:rsidRDefault="0025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412 01  Litoměřice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IČ: 46773428    Dat.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schránka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1078BB"/>
    <w:rsid w:val="00107A9F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1E30CE"/>
    <w:rsid w:val="002124D9"/>
    <w:rsid w:val="0022085F"/>
    <w:rsid w:val="00222C12"/>
    <w:rsid w:val="00246E58"/>
    <w:rsid w:val="00254BD8"/>
    <w:rsid w:val="002C2C88"/>
    <w:rsid w:val="002E0B52"/>
    <w:rsid w:val="0030202B"/>
    <w:rsid w:val="00304CB5"/>
    <w:rsid w:val="0039346C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B3F94"/>
    <w:rsid w:val="006F6549"/>
    <w:rsid w:val="00704E2D"/>
    <w:rsid w:val="00733ED3"/>
    <w:rsid w:val="007350C0"/>
    <w:rsid w:val="00736C91"/>
    <w:rsid w:val="007423BA"/>
    <w:rsid w:val="00752CA8"/>
    <w:rsid w:val="00764ACF"/>
    <w:rsid w:val="007713B5"/>
    <w:rsid w:val="007867E0"/>
    <w:rsid w:val="007A19F1"/>
    <w:rsid w:val="007D6B78"/>
    <w:rsid w:val="007E0ADB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A1CC5"/>
    <w:rsid w:val="00BD56A8"/>
    <w:rsid w:val="00BE38BD"/>
    <w:rsid w:val="00C03E3C"/>
    <w:rsid w:val="00C27F90"/>
    <w:rsid w:val="00C42184"/>
    <w:rsid w:val="00C77DCB"/>
    <w:rsid w:val="00CC35A5"/>
    <w:rsid w:val="00CF6625"/>
    <w:rsid w:val="00D01546"/>
    <w:rsid w:val="00D0495C"/>
    <w:rsid w:val="00D1105F"/>
    <w:rsid w:val="00D35F4E"/>
    <w:rsid w:val="00D64DBE"/>
    <w:rsid w:val="00D870CA"/>
    <w:rsid w:val="00D903CD"/>
    <w:rsid w:val="00DC3C07"/>
    <w:rsid w:val="00DD1567"/>
    <w:rsid w:val="00DE6181"/>
    <w:rsid w:val="00E0699E"/>
    <w:rsid w:val="00E100E6"/>
    <w:rsid w:val="00E15C5F"/>
    <w:rsid w:val="00E26C3E"/>
    <w:rsid w:val="00E60550"/>
    <w:rsid w:val="00EA68E6"/>
    <w:rsid w:val="00EE1CC0"/>
    <w:rsid w:val="00F17020"/>
    <w:rsid w:val="00F34FD8"/>
    <w:rsid w:val="00F52311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1E30CE"/>
    <w:pPr>
      <w:jc w:val="center"/>
    </w:pPr>
    <w:rPr>
      <w:rFonts w:ascii="Arial" w:hAnsi="Arial" w:cs="Arial"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E30CE"/>
    <w:rPr>
      <w:rFonts w:ascii="Arial" w:hAnsi="Arial" w:cs="Arial"/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C56C-794C-41F3-B618-796BD680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559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5</cp:revision>
  <cp:lastPrinted>2019-11-27T13:06:00Z</cp:lastPrinted>
  <dcterms:created xsi:type="dcterms:W3CDTF">2019-11-29T12:08:00Z</dcterms:created>
  <dcterms:modified xsi:type="dcterms:W3CDTF">2021-08-19T20:28:00Z</dcterms:modified>
</cp:coreProperties>
</file>