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0B" w:rsidRDefault="000E070B" w:rsidP="000E070B">
      <w:pPr>
        <w:pStyle w:val="Normlnywebov"/>
        <w:spacing w:after="80"/>
        <w:rPr>
          <w:rFonts w:ascii="Calibri" w:hAnsi="Calibri" w:cs="Calibri"/>
          <w:i/>
          <w:sz w:val="22"/>
          <w:szCs w:val="22"/>
        </w:rPr>
      </w:pPr>
    </w:p>
    <w:p w:rsidR="00D25D31" w:rsidRPr="00D25D31" w:rsidRDefault="0007564A" w:rsidP="00D25D31">
      <w:pPr>
        <w:pStyle w:val="Normlnywebov"/>
        <w:spacing w:after="80"/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 xml:space="preserve">Plán </w:t>
      </w:r>
      <w:r w:rsidR="00D25D31" w:rsidRPr="00D25D31">
        <w:rPr>
          <w:rFonts w:asciiTheme="minorHAnsi" w:hAnsiTheme="minorHAnsi"/>
          <w:b/>
          <w:caps/>
        </w:rPr>
        <w:t>o</w:t>
      </w:r>
      <w:r w:rsidR="004C5F7E">
        <w:rPr>
          <w:rFonts w:asciiTheme="minorHAnsi" w:hAnsiTheme="minorHAnsi"/>
          <w:b/>
          <w:caps/>
        </w:rPr>
        <w:t>rganizačné</w:t>
      </w:r>
      <w:r>
        <w:rPr>
          <w:rFonts w:asciiTheme="minorHAnsi" w:hAnsiTheme="minorHAnsi"/>
          <w:b/>
          <w:caps/>
        </w:rPr>
        <w:t>ho</w:t>
      </w:r>
      <w:r w:rsidR="004C5F7E">
        <w:rPr>
          <w:rFonts w:asciiTheme="minorHAnsi" w:hAnsiTheme="minorHAnsi"/>
          <w:b/>
          <w:caps/>
        </w:rPr>
        <w:t xml:space="preserve"> zabez</w:t>
      </w:r>
      <w:r>
        <w:rPr>
          <w:rFonts w:asciiTheme="minorHAnsi" w:hAnsiTheme="minorHAnsi"/>
          <w:b/>
          <w:caps/>
        </w:rPr>
        <w:t>pečenia</w:t>
      </w:r>
      <w:r w:rsidR="004C5F7E">
        <w:rPr>
          <w:rFonts w:asciiTheme="minorHAnsi" w:hAnsiTheme="minorHAnsi"/>
          <w:b/>
          <w:caps/>
        </w:rPr>
        <w:t xml:space="preserve"> </w:t>
      </w:r>
      <w:r w:rsidR="00512F91">
        <w:rPr>
          <w:rFonts w:asciiTheme="minorHAnsi" w:hAnsiTheme="minorHAnsi"/>
          <w:b/>
          <w:caps/>
        </w:rPr>
        <w:t>Školy v prírode</w:t>
      </w:r>
    </w:p>
    <w:p w:rsidR="00D25D31" w:rsidRDefault="00D25D31" w:rsidP="00D25D31">
      <w:pPr>
        <w:pStyle w:val="Normlnywebov"/>
        <w:spacing w:after="80"/>
        <w:rPr>
          <w:rFonts w:asciiTheme="minorHAnsi" w:hAnsiTheme="minorHAnsi"/>
        </w:rPr>
      </w:pPr>
    </w:p>
    <w:tbl>
      <w:tblPr>
        <w:tblStyle w:val="Svetlpodfarbeniezvraznenie5"/>
        <w:tblW w:w="9180" w:type="dxa"/>
        <w:tblLook w:val="04A0"/>
      </w:tblPr>
      <w:tblGrid>
        <w:gridCol w:w="534"/>
        <w:gridCol w:w="4110"/>
        <w:gridCol w:w="2268"/>
        <w:gridCol w:w="2268"/>
      </w:tblGrid>
      <w:tr w:rsidR="004C5F7E" w:rsidTr="00512F91">
        <w:trPr>
          <w:cnfStyle w:val="100000000000"/>
        </w:trPr>
        <w:tc>
          <w:tcPr>
            <w:cnfStyle w:val="001000000000"/>
            <w:tcW w:w="534" w:type="dxa"/>
          </w:tcPr>
          <w:p w:rsidR="004C5F7E" w:rsidRDefault="003642E9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110" w:type="dxa"/>
          </w:tcPr>
          <w:p w:rsidR="004C5F7E" w:rsidRDefault="003642E9" w:rsidP="00D25D31">
            <w:pPr>
              <w:pStyle w:val="Normlnywebov"/>
              <w:spacing w:after="80"/>
              <w:cnfStyle w:val="1000000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Vysielajúca škola:</w:t>
            </w:r>
          </w:p>
        </w:tc>
        <w:tc>
          <w:tcPr>
            <w:tcW w:w="4536" w:type="dxa"/>
            <w:gridSpan w:val="2"/>
          </w:tcPr>
          <w:p w:rsidR="004C5F7E" w:rsidRDefault="00E96B5B" w:rsidP="00A81B5F">
            <w:pPr>
              <w:pStyle w:val="Normlnywebov"/>
              <w:spacing w:after="80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Súkromná ZŠ </w:t>
            </w:r>
            <w:r w:rsidR="00A81B5F">
              <w:rPr>
                <w:rFonts w:asciiTheme="minorHAnsi" w:hAnsiTheme="minorHAnsi"/>
              </w:rPr>
              <w:t>..............................................</w:t>
            </w:r>
          </w:p>
        </w:tc>
      </w:tr>
      <w:tr w:rsidR="003642E9" w:rsidTr="00512F91">
        <w:trPr>
          <w:cnfStyle w:val="000000100000"/>
        </w:trPr>
        <w:tc>
          <w:tcPr>
            <w:cnfStyle w:val="001000000000"/>
            <w:tcW w:w="534" w:type="dxa"/>
          </w:tcPr>
          <w:p w:rsidR="003642E9" w:rsidRDefault="003642E9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8646" w:type="dxa"/>
            <w:gridSpan w:val="3"/>
          </w:tcPr>
          <w:p w:rsidR="003642E9" w:rsidRDefault="003642E9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Miesto konania:</w:t>
            </w:r>
          </w:p>
        </w:tc>
      </w:tr>
      <w:tr w:rsidR="004C5F7E" w:rsidTr="00512F91">
        <w:tc>
          <w:tcPr>
            <w:cnfStyle w:val="001000000000"/>
            <w:tcW w:w="534" w:type="dxa"/>
          </w:tcPr>
          <w:p w:rsidR="004C5F7E" w:rsidRDefault="003642E9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110" w:type="dxa"/>
          </w:tcPr>
          <w:p w:rsidR="004C5F7E" w:rsidRDefault="003642E9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Termín:</w:t>
            </w:r>
          </w:p>
        </w:tc>
        <w:tc>
          <w:tcPr>
            <w:tcW w:w="4536" w:type="dxa"/>
            <w:gridSpan w:val="2"/>
          </w:tcPr>
          <w:p w:rsidR="004C5F7E" w:rsidRDefault="004C5F7E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</w:tr>
      <w:tr w:rsidR="00512F91" w:rsidTr="00082639">
        <w:trPr>
          <w:cnfStyle w:val="000000100000"/>
        </w:trPr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4110" w:type="dxa"/>
          </w:tcPr>
          <w:p w:rsidR="00512F91" w:rsidRDefault="00512F91" w:rsidP="00512F91">
            <w:pPr>
              <w:pStyle w:val="Normlnywebov"/>
              <w:spacing w:after="80"/>
              <w:jc w:val="lef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Zoznam vyslaných zamestnancov vrátane zdravotníka s vyznačením interný/externý</w:t>
            </w: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  <w:tr w:rsidR="00512F91" w:rsidTr="00082639"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512F91" w:rsidRPr="0007564A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meno</w:t>
            </w: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funkcia</w:t>
            </w: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interný/externý</w:t>
            </w:r>
          </w:p>
        </w:tc>
      </w:tr>
      <w:tr w:rsidR="00512F91" w:rsidTr="00082639">
        <w:trPr>
          <w:cnfStyle w:val="000000100000"/>
        </w:trPr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512F91" w:rsidRPr="0007564A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  <w:tr w:rsidR="00512F91" w:rsidTr="00082639"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512F91" w:rsidRPr="0007564A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</w:tr>
      <w:tr w:rsidR="00512F91" w:rsidTr="00082639">
        <w:trPr>
          <w:cnfStyle w:val="000000100000"/>
        </w:trPr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512F91" w:rsidRPr="0007564A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  <w:tr w:rsidR="00512F91" w:rsidTr="00082639"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512F91" w:rsidRPr="0007564A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</w:tr>
      <w:tr w:rsidR="00512F91" w:rsidTr="00082639">
        <w:trPr>
          <w:cnfStyle w:val="000000100000"/>
        </w:trPr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512F91" w:rsidRPr="0007564A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  <w:tr w:rsidR="00512F91" w:rsidTr="00082639"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512F91" w:rsidRPr="0007564A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</w:tr>
      <w:tr w:rsidR="00512F91" w:rsidTr="00082639">
        <w:trPr>
          <w:cnfStyle w:val="000000100000"/>
        </w:trPr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512F91" w:rsidRPr="0007564A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  <w:tr w:rsidR="00512F91" w:rsidTr="00082639"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512F91" w:rsidRPr="0007564A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</w:tr>
      <w:tr w:rsidR="00512F91" w:rsidTr="00082639">
        <w:trPr>
          <w:cnfStyle w:val="000000100000"/>
        </w:trPr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512F91" w:rsidRPr="0007564A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  <w:tr w:rsidR="00512F91" w:rsidTr="00082639"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512F91" w:rsidRPr="0007564A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</w:tr>
      <w:tr w:rsidR="00512F91" w:rsidTr="00082639">
        <w:trPr>
          <w:cnfStyle w:val="000000100000"/>
        </w:trPr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512F91" w:rsidRPr="0007564A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  <w:tr w:rsidR="00B057A3" w:rsidTr="00512F91">
        <w:tc>
          <w:tcPr>
            <w:cnfStyle w:val="001000000000"/>
            <w:tcW w:w="534" w:type="dxa"/>
            <w:vMerge w:val="restart"/>
          </w:tcPr>
          <w:p w:rsidR="00B057A3" w:rsidRDefault="00B057A3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8646" w:type="dxa"/>
            <w:gridSpan w:val="3"/>
          </w:tcPr>
          <w:p w:rsidR="00B057A3" w:rsidRDefault="00B057A3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Počet účastníkov:</w:t>
            </w:r>
          </w:p>
        </w:tc>
      </w:tr>
      <w:tr w:rsidR="00512F91" w:rsidTr="00512F91">
        <w:trPr>
          <w:cnfStyle w:val="000000100000"/>
        </w:trPr>
        <w:tc>
          <w:tcPr>
            <w:cnfStyle w:val="001000000000"/>
            <w:tcW w:w="534" w:type="dxa"/>
            <w:vMerge/>
          </w:tcPr>
          <w:p w:rsidR="00B057A3" w:rsidRDefault="00B057A3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B057A3" w:rsidRDefault="00B057A3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počet žiakov:</w:t>
            </w:r>
          </w:p>
        </w:tc>
        <w:tc>
          <w:tcPr>
            <w:tcW w:w="4536" w:type="dxa"/>
            <w:gridSpan w:val="2"/>
          </w:tcPr>
          <w:p w:rsidR="00B057A3" w:rsidRDefault="00B057A3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  <w:tr w:rsidR="00512F91" w:rsidTr="00512F91">
        <w:tc>
          <w:tcPr>
            <w:cnfStyle w:val="001000000000"/>
            <w:tcW w:w="534" w:type="dxa"/>
            <w:vMerge/>
          </w:tcPr>
          <w:p w:rsidR="00B057A3" w:rsidRDefault="00B057A3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B057A3" w:rsidRDefault="00B057A3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triedy:</w:t>
            </w:r>
          </w:p>
        </w:tc>
        <w:tc>
          <w:tcPr>
            <w:tcW w:w="4536" w:type="dxa"/>
            <w:gridSpan w:val="2"/>
          </w:tcPr>
          <w:p w:rsidR="00B057A3" w:rsidRDefault="00B057A3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</w:tr>
      <w:tr w:rsidR="00512F91" w:rsidTr="00512F91">
        <w:trPr>
          <w:cnfStyle w:val="000000100000"/>
        </w:trPr>
        <w:tc>
          <w:tcPr>
            <w:cnfStyle w:val="001000000000"/>
            <w:tcW w:w="534" w:type="dxa"/>
            <w:vMerge/>
          </w:tcPr>
          <w:p w:rsidR="00B057A3" w:rsidRDefault="00B057A3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B057A3" w:rsidRDefault="00B057A3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počet dospelých:</w:t>
            </w:r>
          </w:p>
        </w:tc>
        <w:tc>
          <w:tcPr>
            <w:tcW w:w="4536" w:type="dxa"/>
            <w:gridSpan w:val="2"/>
          </w:tcPr>
          <w:p w:rsidR="00B057A3" w:rsidRDefault="00B057A3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  <w:tr w:rsidR="00512F91" w:rsidTr="00512F91">
        <w:trPr>
          <w:trHeight w:val="452"/>
        </w:trPr>
        <w:tc>
          <w:tcPr>
            <w:cnfStyle w:val="001000000000"/>
            <w:tcW w:w="534" w:type="dxa"/>
            <w:vMerge/>
          </w:tcPr>
          <w:p w:rsidR="00B057A3" w:rsidRDefault="00B057A3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B057A3" w:rsidRDefault="00B057A3" w:rsidP="00512F9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toho</w:t>
            </w:r>
            <w:r w:rsidR="00512F91">
              <w:rPr>
                <w:rFonts w:asciiTheme="minorHAnsi" w:hAnsiTheme="minorHAnsi"/>
              </w:rPr>
              <w:t xml:space="preserve"> externých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536" w:type="dxa"/>
            <w:gridSpan w:val="2"/>
          </w:tcPr>
          <w:p w:rsidR="00B057A3" w:rsidRDefault="00B057A3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</w:tr>
      <w:tr w:rsidR="00512F91" w:rsidTr="00512F91">
        <w:trPr>
          <w:cnfStyle w:val="000000100000"/>
        </w:trPr>
        <w:tc>
          <w:tcPr>
            <w:cnfStyle w:val="001000000000"/>
            <w:tcW w:w="534" w:type="dxa"/>
          </w:tcPr>
          <w:p w:rsidR="003642E9" w:rsidRDefault="00B057A3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</w:p>
        </w:tc>
        <w:tc>
          <w:tcPr>
            <w:tcW w:w="4110" w:type="dxa"/>
          </w:tcPr>
          <w:p w:rsidR="003642E9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Informácie o </w:t>
            </w:r>
            <w:proofErr w:type="spellStart"/>
            <w:r>
              <w:rPr>
                <w:rFonts w:asciiTheme="minorHAnsi" w:hAnsiTheme="minorHAnsi"/>
              </w:rPr>
              <w:t>ŠvP</w:t>
            </w:r>
            <w:proofErr w:type="spellEnd"/>
            <w:r w:rsidR="00B057A3" w:rsidRPr="0007564A">
              <w:rPr>
                <w:rFonts w:asciiTheme="minorHAnsi" w:hAnsiTheme="minorHAnsi"/>
              </w:rPr>
              <w:t xml:space="preserve"> – podané kedy a kým:</w:t>
            </w:r>
          </w:p>
        </w:tc>
        <w:tc>
          <w:tcPr>
            <w:tcW w:w="4536" w:type="dxa"/>
            <w:gridSpan w:val="2"/>
          </w:tcPr>
          <w:p w:rsidR="003642E9" w:rsidRDefault="003642E9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  <w:tr w:rsidR="00512F91" w:rsidTr="00512F91">
        <w:tc>
          <w:tcPr>
            <w:cnfStyle w:val="001000000000"/>
            <w:tcW w:w="534" w:type="dxa"/>
          </w:tcPr>
          <w:p w:rsidR="003642E9" w:rsidRDefault="00B057A3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</w:p>
        </w:tc>
        <w:tc>
          <w:tcPr>
            <w:tcW w:w="4110" w:type="dxa"/>
          </w:tcPr>
          <w:p w:rsidR="003642E9" w:rsidRDefault="00B057A3" w:rsidP="00B057A3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Poučenie o BOZP – podané kedy a kým:</w:t>
            </w:r>
          </w:p>
        </w:tc>
        <w:tc>
          <w:tcPr>
            <w:tcW w:w="4536" w:type="dxa"/>
            <w:gridSpan w:val="2"/>
          </w:tcPr>
          <w:p w:rsidR="003642E9" w:rsidRDefault="003642E9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</w:tr>
      <w:tr w:rsidR="00512F91" w:rsidTr="00512F91">
        <w:trPr>
          <w:cnfStyle w:val="000000100000"/>
        </w:trPr>
        <w:tc>
          <w:tcPr>
            <w:cnfStyle w:val="001000000000"/>
            <w:tcW w:w="534" w:type="dxa"/>
          </w:tcPr>
          <w:p w:rsidR="003642E9" w:rsidRDefault="00B057A3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</w:p>
        </w:tc>
        <w:tc>
          <w:tcPr>
            <w:tcW w:w="4110" w:type="dxa"/>
          </w:tcPr>
          <w:p w:rsidR="003642E9" w:rsidRDefault="00B057A3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Doprava:</w:t>
            </w:r>
          </w:p>
        </w:tc>
        <w:tc>
          <w:tcPr>
            <w:tcW w:w="4536" w:type="dxa"/>
            <w:gridSpan w:val="2"/>
          </w:tcPr>
          <w:p w:rsidR="003642E9" w:rsidRDefault="003642E9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  <w:tr w:rsidR="00512F91" w:rsidTr="00512F91">
        <w:tc>
          <w:tcPr>
            <w:cnfStyle w:val="001000000000"/>
            <w:tcW w:w="534" w:type="dxa"/>
            <w:vMerge w:val="restart"/>
          </w:tcPr>
          <w:p w:rsidR="00B057A3" w:rsidRDefault="00B057A3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10" w:type="dxa"/>
          </w:tcPr>
          <w:p w:rsidR="00B057A3" w:rsidRPr="0007564A" w:rsidRDefault="00B057A3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Odchod a príchod – odkiaľ a kam:</w:t>
            </w:r>
          </w:p>
        </w:tc>
        <w:tc>
          <w:tcPr>
            <w:tcW w:w="4536" w:type="dxa"/>
            <w:gridSpan w:val="2"/>
          </w:tcPr>
          <w:p w:rsidR="00B057A3" w:rsidRDefault="00B057A3" w:rsidP="00A81B5F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 a ku SZŠ </w:t>
            </w:r>
            <w:r w:rsidR="00A81B5F">
              <w:rPr>
                <w:rFonts w:asciiTheme="minorHAnsi" w:hAnsiTheme="minorHAnsi"/>
              </w:rPr>
              <w:t>......................................................</w:t>
            </w:r>
          </w:p>
        </w:tc>
      </w:tr>
      <w:tr w:rsidR="00512F91" w:rsidTr="00512F91">
        <w:trPr>
          <w:cnfStyle w:val="000000100000"/>
        </w:trPr>
        <w:tc>
          <w:tcPr>
            <w:cnfStyle w:val="001000000000"/>
            <w:tcW w:w="534" w:type="dxa"/>
            <w:vMerge/>
          </w:tcPr>
          <w:p w:rsidR="00B057A3" w:rsidRDefault="00B057A3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B057A3" w:rsidRPr="0007564A" w:rsidRDefault="00B057A3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Odchod:</w:t>
            </w:r>
          </w:p>
        </w:tc>
        <w:tc>
          <w:tcPr>
            <w:tcW w:w="4536" w:type="dxa"/>
            <w:gridSpan w:val="2"/>
          </w:tcPr>
          <w:p w:rsidR="00B057A3" w:rsidRDefault="00B057A3" w:rsidP="00B057A3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dňa              o           hod. </w:t>
            </w:r>
          </w:p>
        </w:tc>
      </w:tr>
      <w:tr w:rsidR="00512F91" w:rsidTr="00512F91">
        <w:tc>
          <w:tcPr>
            <w:cnfStyle w:val="001000000000"/>
            <w:tcW w:w="534" w:type="dxa"/>
            <w:vMerge/>
          </w:tcPr>
          <w:p w:rsidR="00B057A3" w:rsidRDefault="00B057A3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B057A3" w:rsidRPr="0007564A" w:rsidRDefault="00B057A3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Plánovaný príchod naspäť:</w:t>
            </w:r>
          </w:p>
        </w:tc>
        <w:tc>
          <w:tcPr>
            <w:tcW w:w="4536" w:type="dxa"/>
            <w:gridSpan w:val="2"/>
          </w:tcPr>
          <w:p w:rsidR="00B057A3" w:rsidRDefault="00B057A3" w:rsidP="00B057A3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dňa              o           hod.</w:t>
            </w:r>
          </w:p>
        </w:tc>
      </w:tr>
      <w:tr w:rsidR="0007564A" w:rsidTr="00512F91">
        <w:trPr>
          <w:cnfStyle w:val="000000100000"/>
        </w:trPr>
        <w:tc>
          <w:tcPr>
            <w:cnfStyle w:val="001000000000"/>
            <w:tcW w:w="534" w:type="dxa"/>
            <w:vMerge w:val="restart"/>
          </w:tcPr>
          <w:p w:rsidR="0007564A" w:rsidRDefault="0007564A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</w:p>
        </w:tc>
        <w:tc>
          <w:tcPr>
            <w:tcW w:w="8646" w:type="dxa"/>
            <w:gridSpan w:val="3"/>
          </w:tcPr>
          <w:p w:rsidR="0007564A" w:rsidRDefault="0007564A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Prílohy</w:t>
            </w:r>
            <w:r>
              <w:rPr>
                <w:rFonts w:asciiTheme="minorHAnsi" w:hAnsiTheme="minorHAnsi"/>
              </w:rPr>
              <w:t xml:space="preserve"> odovzdané dňa</w:t>
            </w:r>
            <w:r w:rsidRPr="0007564A">
              <w:rPr>
                <w:rFonts w:asciiTheme="minorHAnsi" w:hAnsiTheme="minorHAnsi"/>
              </w:rPr>
              <w:t>:</w:t>
            </w:r>
          </w:p>
        </w:tc>
      </w:tr>
      <w:tr w:rsidR="00512F91" w:rsidTr="00512F91">
        <w:tc>
          <w:tcPr>
            <w:cnfStyle w:val="001000000000"/>
            <w:tcW w:w="534" w:type="dxa"/>
            <w:vMerge/>
          </w:tcPr>
          <w:p w:rsidR="0007564A" w:rsidRDefault="0007564A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07564A" w:rsidRPr="0007564A" w:rsidRDefault="0007564A" w:rsidP="0007564A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zoznam detí</w:t>
            </w:r>
          </w:p>
        </w:tc>
        <w:tc>
          <w:tcPr>
            <w:tcW w:w="4536" w:type="dxa"/>
            <w:gridSpan w:val="2"/>
          </w:tcPr>
          <w:p w:rsidR="0007564A" w:rsidRDefault="0007564A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</w:tr>
      <w:tr w:rsidR="00512F91" w:rsidTr="00512F91">
        <w:trPr>
          <w:cnfStyle w:val="000000100000"/>
        </w:trPr>
        <w:tc>
          <w:tcPr>
            <w:cnfStyle w:val="001000000000"/>
            <w:tcW w:w="534" w:type="dxa"/>
            <w:vMerge/>
          </w:tcPr>
          <w:p w:rsidR="0007564A" w:rsidRDefault="0007564A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07564A" w:rsidRPr="0007564A" w:rsidRDefault="0007564A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zoznam zamestnancov</w:t>
            </w:r>
          </w:p>
        </w:tc>
        <w:tc>
          <w:tcPr>
            <w:tcW w:w="4536" w:type="dxa"/>
            <w:gridSpan w:val="2"/>
          </w:tcPr>
          <w:p w:rsidR="0007564A" w:rsidRDefault="0007564A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  <w:tr w:rsidR="00512F91" w:rsidTr="00512F91">
        <w:tc>
          <w:tcPr>
            <w:cnfStyle w:val="001000000000"/>
            <w:tcW w:w="534" w:type="dxa"/>
            <w:vMerge/>
          </w:tcPr>
          <w:p w:rsidR="0007564A" w:rsidRDefault="0007564A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07564A" w:rsidRPr="0007564A" w:rsidRDefault="0007564A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 xml:space="preserve">prihlášky detí </w:t>
            </w:r>
          </w:p>
        </w:tc>
        <w:tc>
          <w:tcPr>
            <w:tcW w:w="4536" w:type="dxa"/>
            <w:gridSpan w:val="2"/>
          </w:tcPr>
          <w:p w:rsidR="0007564A" w:rsidRDefault="0007564A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</w:tr>
      <w:tr w:rsidR="00512F91" w:rsidTr="00512F91">
        <w:trPr>
          <w:cnfStyle w:val="000000100000"/>
        </w:trPr>
        <w:tc>
          <w:tcPr>
            <w:cnfStyle w:val="001000000000"/>
            <w:tcW w:w="534" w:type="dxa"/>
            <w:vMerge/>
          </w:tcPr>
          <w:p w:rsidR="0007564A" w:rsidRDefault="0007564A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07564A" w:rsidRPr="0007564A" w:rsidRDefault="0007564A" w:rsidP="0007564A">
            <w:pPr>
              <w:pStyle w:val="Normlnywebov"/>
              <w:spacing w:after="80"/>
              <w:jc w:val="left"/>
              <w:cnfStyle w:val="0000001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>návrh časového harmonogramu služieb zamestnancov</w:t>
            </w:r>
          </w:p>
        </w:tc>
        <w:tc>
          <w:tcPr>
            <w:tcW w:w="4536" w:type="dxa"/>
            <w:gridSpan w:val="2"/>
          </w:tcPr>
          <w:p w:rsidR="0007564A" w:rsidRDefault="0007564A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  <w:tr w:rsidR="00512F91" w:rsidTr="00512F91">
        <w:tc>
          <w:tcPr>
            <w:cnfStyle w:val="001000000000"/>
            <w:tcW w:w="534" w:type="dxa"/>
            <w:vMerge/>
          </w:tcPr>
          <w:p w:rsidR="0007564A" w:rsidRDefault="0007564A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07564A" w:rsidRPr="0007564A" w:rsidRDefault="0007564A" w:rsidP="00512F9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  <w:r w:rsidRPr="0007564A">
              <w:rPr>
                <w:rFonts w:asciiTheme="minorHAnsi" w:hAnsiTheme="minorHAnsi"/>
              </w:rPr>
              <w:t xml:space="preserve">návrh plánu </w:t>
            </w:r>
            <w:proofErr w:type="spellStart"/>
            <w:r w:rsidR="00512F91">
              <w:rPr>
                <w:rFonts w:asciiTheme="minorHAnsi" w:hAnsiTheme="minorHAnsi"/>
              </w:rPr>
              <w:t>výchovno</w:t>
            </w:r>
            <w:proofErr w:type="spellEnd"/>
            <w:r w:rsidR="00512F91">
              <w:rPr>
                <w:rFonts w:asciiTheme="minorHAnsi" w:hAnsiTheme="minorHAnsi"/>
              </w:rPr>
              <w:t xml:space="preserve"> – vzdelávacej</w:t>
            </w:r>
            <w:r w:rsidRPr="0007564A">
              <w:rPr>
                <w:rFonts w:asciiTheme="minorHAnsi" w:hAnsiTheme="minorHAnsi"/>
              </w:rPr>
              <w:t xml:space="preserve"> činnosti detí počas </w:t>
            </w:r>
            <w:proofErr w:type="spellStart"/>
            <w:r w:rsidR="00512F91">
              <w:rPr>
                <w:rFonts w:asciiTheme="minorHAnsi" w:hAnsiTheme="minorHAnsi"/>
              </w:rPr>
              <w:t>ŠvP</w:t>
            </w:r>
            <w:proofErr w:type="spellEnd"/>
          </w:p>
        </w:tc>
        <w:tc>
          <w:tcPr>
            <w:tcW w:w="4536" w:type="dxa"/>
            <w:gridSpan w:val="2"/>
          </w:tcPr>
          <w:p w:rsidR="0007564A" w:rsidRDefault="0007564A" w:rsidP="00D25D31">
            <w:pPr>
              <w:pStyle w:val="Normlnywebov"/>
              <w:spacing w:after="80"/>
              <w:cnfStyle w:val="000000000000"/>
              <w:rPr>
                <w:rFonts w:asciiTheme="minorHAnsi" w:hAnsiTheme="minorHAnsi"/>
              </w:rPr>
            </w:pPr>
          </w:p>
        </w:tc>
      </w:tr>
      <w:tr w:rsidR="00512F91" w:rsidTr="00512F91">
        <w:trPr>
          <w:cnfStyle w:val="000000100000"/>
        </w:trPr>
        <w:tc>
          <w:tcPr>
            <w:cnfStyle w:val="001000000000"/>
            <w:tcW w:w="534" w:type="dxa"/>
          </w:tcPr>
          <w:p w:rsidR="00512F91" w:rsidRDefault="00512F9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512F91" w:rsidRPr="0007564A" w:rsidRDefault="00512F91" w:rsidP="00512F9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Rozvrh hodín žiakov</w:t>
            </w:r>
          </w:p>
        </w:tc>
        <w:tc>
          <w:tcPr>
            <w:tcW w:w="4536" w:type="dxa"/>
            <w:gridSpan w:val="2"/>
          </w:tcPr>
          <w:p w:rsidR="00512F91" w:rsidRDefault="00512F91" w:rsidP="00D25D31">
            <w:pPr>
              <w:pStyle w:val="Normlnywebov"/>
              <w:spacing w:after="80"/>
              <w:cnfStyle w:val="000000100000"/>
              <w:rPr>
                <w:rFonts w:asciiTheme="minorHAnsi" w:hAnsiTheme="minorHAnsi"/>
              </w:rPr>
            </w:pPr>
          </w:p>
        </w:tc>
      </w:tr>
    </w:tbl>
    <w:p w:rsidR="004C5F7E" w:rsidRPr="00FB35BA" w:rsidRDefault="004C5F7E" w:rsidP="00D25D31">
      <w:pPr>
        <w:pStyle w:val="Normlnywebov"/>
        <w:spacing w:after="80"/>
        <w:rPr>
          <w:rFonts w:asciiTheme="minorHAnsi" w:hAnsiTheme="minorHAnsi"/>
        </w:rPr>
      </w:pPr>
    </w:p>
    <w:p w:rsidR="00FB35BA" w:rsidRDefault="0007564A" w:rsidP="00FB35BA">
      <w:pPr>
        <w:pStyle w:val="Normlnywebov"/>
        <w:tabs>
          <w:tab w:val="center" w:pos="7371"/>
        </w:tabs>
        <w:spacing w:after="80"/>
        <w:rPr>
          <w:rFonts w:asciiTheme="minorHAnsi" w:hAnsiTheme="minorHAnsi"/>
        </w:rPr>
      </w:pPr>
      <w:r w:rsidRPr="00FB35BA">
        <w:rPr>
          <w:rFonts w:asciiTheme="minorHAnsi" w:hAnsiTheme="minorHAnsi"/>
          <w:b/>
        </w:rPr>
        <w:t>Spracoval/a:</w:t>
      </w:r>
      <w:r w:rsidRPr="00FB35BA">
        <w:rPr>
          <w:rFonts w:asciiTheme="minorHAnsi" w:hAnsiTheme="minorHAnsi"/>
        </w:rPr>
        <w:t xml:space="preserve"> </w:t>
      </w:r>
      <w:r w:rsidRPr="00FB35BA">
        <w:rPr>
          <w:rFonts w:asciiTheme="minorHAnsi" w:hAnsiTheme="minorHAnsi"/>
        </w:rPr>
        <w:tab/>
      </w:r>
      <w:r w:rsidRPr="00FB35BA">
        <w:rPr>
          <w:rFonts w:asciiTheme="minorHAnsi" w:hAnsiTheme="minorHAnsi"/>
          <w:b/>
        </w:rPr>
        <w:t>Schválil:</w:t>
      </w:r>
      <w:r w:rsidRPr="00FB35BA">
        <w:rPr>
          <w:rFonts w:asciiTheme="minorHAnsi" w:hAnsiTheme="minorHAnsi"/>
        </w:rPr>
        <w:t xml:space="preserve"> </w:t>
      </w:r>
    </w:p>
    <w:p w:rsidR="00FB35BA" w:rsidRDefault="0007564A" w:rsidP="00FB35BA">
      <w:pPr>
        <w:pStyle w:val="Normlnywebov"/>
        <w:tabs>
          <w:tab w:val="center" w:pos="7371"/>
        </w:tabs>
        <w:spacing w:after="80"/>
        <w:rPr>
          <w:rFonts w:asciiTheme="minorHAnsi" w:hAnsiTheme="minorHAnsi"/>
        </w:rPr>
      </w:pPr>
      <w:r w:rsidRPr="00FB35BA">
        <w:rPr>
          <w:rFonts w:asciiTheme="minorHAnsi" w:hAnsiTheme="minorHAnsi"/>
        </w:rPr>
        <w:t>..................................</w:t>
      </w:r>
      <w:r w:rsidR="00FB35BA">
        <w:rPr>
          <w:rFonts w:asciiTheme="minorHAnsi" w:hAnsiTheme="minorHAnsi"/>
        </w:rPr>
        <w:tab/>
      </w:r>
      <w:r w:rsidR="00A81B5F">
        <w:rPr>
          <w:rFonts w:asciiTheme="minorHAnsi" w:hAnsiTheme="minorHAnsi"/>
        </w:rPr>
        <w:t>...................................</w:t>
      </w:r>
    </w:p>
    <w:p w:rsidR="00FB35BA" w:rsidRPr="00FB35BA" w:rsidRDefault="007D3013" w:rsidP="00FB35BA">
      <w:pPr>
        <w:pStyle w:val="Normlnywebov"/>
        <w:tabs>
          <w:tab w:val="center" w:pos="7371"/>
        </w:tabs>
        <w:spacing w:after="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vedúci/a </w:t>
      </w:r>
      <w:proofErr w:type="spellStart"/>
      <w:r>
        <w:rPr>
          <w:rFonts w:asciiTheme="minorHAnsi" w:hAnsiTheme="minorHAnsi"/>
        </w:rPr>
        <w:t>ŠvP</w:t>
      </w:r>
      <w:proofErr w:type="spellEnd"/>
      <w:r w:rsidR="00FB35BA">
        <w:rPr>
          <w:rFonts w:asciiTheme="minorHAnsi" w:hAnsiTheme="minorHAnsi"/>
        </w:rPr>
        <w:tab/>
      </w:r>
      <w:r w:rsidR="00FB35BA" w:rsidRPr="00FB35BA">
        <w:rPr>
          <w:rFonts w:asciiTheme="minorHAnsi" w:hAnsiTheme="minorHAnsi"/>
        </w:rPr>
        <w:t>riaditeľ školy</w:t>
      </w:r>
    </w:p>
    <w:p w:rsidR="00FB35BA" w:rsidRPr="00FB35BA" w:rsidRDefault="00FB35BA" w:rsidP="00D25D31">
      <w:pPr>
        <w:pStyle w:val="Normlnywebov"/>
        <w:spacing w:after="80"/>
        <w:rPr>
          <w:rFonts w:asciiTheme="minorHAnsi" w:hAnsiTheme="minorHAnsi"/>
        </w:rPr>
      </w:pPr>
      <w:r w:rsidRPr="00FB35BA">
        <w:rPr>
          <w:rFonts w:asciiTheme="minorHAnsi" w:hAnsiTheme="minorHAnsi"/>
        </w:rPr>
        <w:tab/>
      </w:r>
      <w:r w:rsidRPr="00FB35BA">
        <w:rPr>
          <w:rFonts w:asciiTheme="minorHAnsi" w:hAnsiTheme="minorHAnsi"/>
        </w:rPr>
        <w:tab/>
      </w:r>
      <w:r w:rsidRPr="00FB35BA">
        <w:rPr>
          <w:rFonts w:asciiTheme="minorHAnsi" w:hAnsiTheme="minorHAnsi"/>
        </w:rPr>
        <w:tab/>
      </w:r>
      <w:r w:rsidRPr="00FB35BA">
        <w:rPr>
          <w:rFonts w:asciiTheme="minorHAnsi" w:hAnsiTheme="minorHAnsi"/>
        </w:rPr>
        <w:tab/>
      </w:r>
      <w:r w:rsidRPr="00FB35BA">
        <w:rPr>
          <w:rFonts w:asciiTheme="minorHAnsi" w:hAnsiTheme="minorHAnsi"/>
        </w:rPr>
        <w:tab/>
      </w:r>
      <w:r w:rsidRPr="00FB35BA">
        <w:rPr>
          <w:rFonts w:asciiTheme="minorHAnsi" w:hAnsiTheme="minorHAnsi"/>
        </w:rPr>
        <w:tab/>
      </w:r>
      <w:r w:rsidRPr="00FB35BA">
        <w:rPr>
          <w:rFonts w:asciiTheme="minorHAnsi" w:hAnsiTheme="minorHAnsi"/>
        </w:rPr>
        <w:tab/>
      </w:r>
      <w:r w:rsidRPr="00FB35BA">
        <w:rPr>
          <w:rFonts w:asciiTheme="minorHAnsi" w:hAnsiTheme="minorHAnsi"/>
        </w:rPr>
        <w:tab/>
        <w:t xml:space="preserve">      </w:t>
      </w:r>
    </w:p>
    <w:sectPr w:rsidR="00FB35BA" w:rsidRPr="00FB35BA" w:rsidSect="00591A81">
      <w:headerReference w:type="even" r:id="rId8"/>
      <w:headerReference w:type="default" r:id="rId9"/>
      <w:headerReference w:type="first" r:id="rId10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67" w:rsidRDefault="00555A67" w:rsidP="007F2FBC">
      <w:pPr>
        <w:spacing w:after="0"/>
      </w:pPr>
      <w:r>
        <w:separator/>
      </w:r>
    </w:p>
  </w:endnote>
  <w:endnote w:type="continuationSeparator" w:id="0">
    <w:p w:rsidR="00555A67" w:rsidRDefault="00555A67" w:rsidP="007F2F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67" w:rsidRDefault="00555A67" w:rsidP="007F2FBC">
      <w:pPr>
        <w:spacing w:after="0"/>
      </w:pPr>
      <w:r>
        <w:separator/>
      </w:r>
    </w:p>
  </w:footnote>
  <w:footnote w:type="continuationSeparator" w:id="0">
    <w:p w:rsidR="00555A67" w:rsidRDefault="00555A67" w:rsidP="007F2F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BC" w:rsidRDefault="00CA0BB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D6" w:rsidRDefault="00EB4AD6" w:rsidP="005E0397">
    <w:pPr>
      <w:pStyle w:val="Hlavika"/>
      <w:ind w:left="-426"/>
      <w:rPr>
        <w:rFonts w:ascii="Franklin Gothic Medium Cond" w:hAnsi="Franklin Gothic Medium Cond"/>
        <w:color w:val="0086B1"/>
      </w:rPr>
    </w:pPr>
  </w:p>
  <w:p w:rsidR="007F2FBC" w:rsidRDefault="005E0397" w:rsidP="005E0397">
    <w:pPr>
      <w:pStyle w:val="Hlavika"/>
      <w:ind w:left="-426"/>
      <w:rPr>
        <w:rFonts w:ascii="Franklin Gothic Medium Cond" w:hAnsi="Franklin Gothic Medium Cond"/>
        <w:color w:val="0086B1"/>
      </w:rPr>
    </w:pPr>
    <w:r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</w:t>
    </w:r>
    <w:r w:rsidR="00A81B5F">
      <w:rPr>
        <w:rFonts w:ascii="Franklin Gothic Medium Cond" w:hAnsi="Franklin Gothic Medium Cond"/>
        <w:color w:val="0086B1"/>
      </w:rPr>
      <w:t>......................................................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BC" w:rsidRDefault="00CA0BB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78A"/>
    <w:multiLevelType w:val="hybridMultilevel"/>
    <w:tmpl w:val="D910FAF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7FB5"/>
    <w:rsid w:val="00027FB5"/>
    <w:rsid w:val="00054FC0"/>
    <w:rsid w:val="0007564A"/>
    <w:rsid w:val="00097EB1"/>
    <w:rsid w:val="000C58E8"/>
    <w:rsid w:val="000E070B"/>
    <w:rsid w:val="000F1F2B"/>
    <w:rsid w:val="00100F34"/>
    <w:rsid w:val="00197032"/>
    <w:rsid w:val="001B532B"/>
    <w:rsid w:val="001E7414"/>
    <w:rsid w:val="001F6184"/>
    <w:rsid w:val="00223534"/>
    <w:rsid w:val="002359D0"/>
    <w:rsid w:val="00246FB8"/>
    <w:rsid w:val="0025486E"/>
    <w:rsid w:val="00264549"/>
    <w:rsid w:val="002E574B"/>
    <w:rsid w:val="003432ED"/>
    <w:rsid w:val="00362503"/>
    <w:rsid w:val="003642E9"/>
    <w:rsid w:val="00364717"/>
    <w:rsid w:val="00383D22"/>
    <w:rsid w:val="003B243F"/>
    <w:rsid w:val="003B5D8C"/>
    <w:rsid w:val="003C2FDA"/>
    <w:rsid w:val="003E0FDA"/>
    <w:rsid w:val="00401549"/>
    <w:rsid w:val="004222AC"/>
    <w:rsid w:val="00441995"/>
    <w:rsid w:val="00454CBE"/>
    <w:rsid w:val="00496195"/>
    <w:rsid w:val="004C4513"/>
    <w:rsid w:val="004C5F7E"/>
    <w:rsid w:val="00512F91"/>
    <w:rsid w:val="00522FDB"/>
    <w:rsid w:val="00531244"/>
    <w:rsid w:val="0053512C"/>
    <w:rsid w:val="00555A67"/>
    <w:rsid w:val="00564059"/>
    <w:rsid w:val="00576FF2"/>
    <w:rsid w:val="00591A81"/>
    <w:rsid w:val="005E0397"/>
    <w:rsid w:val="005E04F9"/>
    <w:rsid w:val="00613AE8"/>
    <w:rsid w:val="00617710"/>
    <w:rsid w:val="00627322"/>
    <w:rsid w:val="006401BF"/>
    <w:rsid w:val="00645338"/>
    <w:rsid w:val="00650AA1"/>
    <w:rsid w:val="006762ED"/>
    <w:rsid w:val="006B38BA"/>
    <w:rsid w:val="00711D19"/>
    <w:rsid w:val="00723649"/>
    <w:rsid w:val="0072443A"/>
    <w:rsid w:val="007A5ACC"/>
    <w:rsid w:val="007D3013"/>
    <w:rsid w:val="007F0606"/>
    <w:rsid w:val="007F2FBC"/>
    <w:rsid w:val="00804F77"/>
    <w:rsid w:val="008E59D7"/>
    <w:rsid w:val="00910163"/>
    <w:rsid w:val="00943D19"/>
    <w:rsid w:val="00986520"/>
    <w:rsid w:val="009B4C85"/>
    <w:rsid w:val="009D592B"/>
    <w:rsid w:val="009F1F8D"/>
    <w:rsid w:val="00A05C92"/>
    <w:rsid w:val="00A27ECA"/>
    <w:rsid w:val="00A35FCA"/>
    <w:rsid w:val="00A45D19"/>
    <w:rsid w:val="00A81B5F"/>
    <w:rsid w:val="00AC061E"/>
    <w:rsid w:val="00B057A3"/>
    <w:rsid w:val="00B478E9"/>
    <w:rsid w:val="00B86A7A"/>
    <w:rsid w:val="00BA3F38"/>
    <w:rsid w:val="00BC7A6E"/>
    <w:rsid w:val="00C002B5"/>
    <w:rsid w:val="00C03AB3"/>
    <w:rsid w:val="00C50372"/>
    <w:rsid w:val="00C566CC"/>
    <w:rsid w:val="00C8009D"/>
    <w:rsid w:val="00CA0BB1"/>
    <w:rsid w:val="00CC7D5B"/>
    <w:rsid w:val="00D25D31"/>
    <w:rsid w:val="00D2737A"/>
    <w:rsid w:val="00D3222A"/>
    <w:rsid w:val="00DD5ADA"/>
    <w:rsid w:val="00E24472"/>
    <w:rsid w:val="00E627CE"/>
    <w:rsid w:val="00E82DAD"/>
    <w:rsid w:val="00E847CC"/>
    <w:rsid w:val="00E96B5B"/>
    <w:rsid w:val="00EB4AD6"/>
    <w:rsid w:val="00EE7E17"/>
    <w:rsid w:val="00EF3570"/>
    <w:rsid w:val="00F00D34"/>
    <w:rsid w:val="00FB35BA"/>
    <w:rsid w:val="00FC67ED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FB5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Normlnywebov">
    <w:name w:val="Normal (Web)"/>
    <w:basedOn w:val="Normlny"/>
    <w:unhideWhenUsed/>
    <w:rsid w:val="00027FB5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qFormat/>
    <w:rsid w:val="00027FB5"/>
    <w:pPr>
      <w:spacing w:after="0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PodtitulChar">
    <w:name w:val="Podtitul Char"/>
    <w:basedOn w:val="Predvolenpsmoodseku"/>
    <w:link w:val="Podtitul"/>
    <w:rsid w:val="00027FB5"/>
    <w:rPr>
      <w:rFonts w:ascii="Comic Sans MS" w:eastAsia="Times New Roman" w:hAnsi="Comic Sans MS" w:cs="Times New Roman"/>
      <w:b/>
      <w:sz w:val="32"/>
      <w:szCs w:val="20"/>
    </w:rPr>
  </w:style>
  <w:style w:type="table" w:styleId="Mriekatabuky">
    <w:name w:val="Table Grid"/>
    <w:basedOn w:val="Normlnatabuka"/>
    <w:uiPriority w:val="59"/>
    <w:rsid w:val="00EB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5">
    <w:name w:val="Light Shading Accent 5"/>
    <w:basedOn w:val="Normlnatabuka"/>
    <w:uiPriority w:val="60"/>
    <w:rsid w:val="00B86A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1">
    <w:name w:val="Light Shading Accent 1"/>
    <w:basedOn w:val="Normlnatabuka"/>
    <w:uiPriority w:val="60"/>
    <w:rsid w:val="00A05C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Organizacie\SkolaNova\Manazment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A0CE-B94A-4B98-9096-A21FD328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</cp:lastModifiedBy>
  <cp:revision>2</cp:revision>
  <cp:lastPrinted>2013-08-28T22:47:00Z</cp:lastPrinted>
  <dcterms:created xsi:type="dcterms:W3CDTF">2019-07-23T13:35:00Z</dcterms:created>
  <dcterms:modified xsi:type="dcterms:W3CDTF">2019-07-23T13:35:00Z</dcterms:modified>
</cp:coreProperties>
</file>