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17" w:rsidRDefault="00CE1F17" w:rsidP="00CE1F17">
      <w:pPr>
        <w:rPr>
          <w:rFonts w:asciiTheme="minorHAnsi" w:hAnsiTheme="minorHAnsi" w:cstheme="minorHAnsi"/>
        </w:rPr>
      </w:pPr>
      <w:r w:rsidRPr="00CE1F17">
        <w:rPr>
          <w:rFonts w:asciiTheme="minorHAnsi" w:hAnsiTheme="minorHAnsi" w:cstheme="minorHAnsi"/>
        </w:rPr>
        <w:t xml:space="preserve">                    </w:t>
      </w:r>
    </w:p>
    <w:p w:rsidR="00F807AD" w:rsidRPr="00CE1F17" w:rsidRDefault="00F807AD" w:rsidP="00CE1F17">
      <w:pPr>
        <w:rPr>
          <w:rFonts w:asciiTheme="minorHAnsi" w:hAnsiTheme="minorHAnsi" w:cstheme="minorHAnsi"/>
        </w:rPr>
      </w:pPr>
    </w:p>
    <w:p w:rsidR="00CE1F17" w:rsidRDefault="00CE1F17" w:rsidP="00CE1F17">
      <w:pPr>
        <w:rPr>
          <w:rFonts w:asciiTheme="minorHAnsi" w:hAnsiTheme="minorHAnsi" w:cstheme="minorHAnsi"/>
        </w:rPr>
      </w:pPr>
    </w:p>
    <w:p w:rsidR="00F807AD" w:rsidRPr="00CE1F17" w:rsidRDefault="00F807AD" w:rsidP="00CE1F17">
      <w:pPr>
        <w:rPr>
          <w:rFonts w:asciiTheme="minorHAnsi" w:hAnsiTheme="minorHAnsi" w:cstheme="minorHAnsi"/>
        </w:rPr>
      </w:pPr>
    </w:p>
    <w:p w:rsidR="00CE1F17" w:rsidRPr="00CE1F17" w:rsidRDefault="00CE1F17" w:rsidP="00CE1F17">
      <w:pPr>
        <w:jc w:val="center"/>
        <w:rPr>
          <w:rFonts w:asciiTheme="minorHAnsi" w:hAnsiTheme="minorHAnsi" w:cstheme="minorHAnsi"/>
          <w:b/>
          <w:bCs/>
        </w:rPr>
      </w:pPr>
      <w:r w:rsidRPr="00CE1F17">
        <w:rPr>
          <w:rFonts w:asciiTheme="minorHAnsi" w:hAnsiTheme="minorHAnsi" w:cstheme="minorHAnsi"/>
          <w:b/>
          <w:bCs/>
        </w:rPr>
        <w:t xml:space="preserve">Žádost o uvolnění </w:t>
      </w:r>
      <w:r w:rsidRPr="00CE1F17">
        <w:rPr>
          <w:rFonts w:asciiTheme="minorHAnsi" w:hAnsiTheme="minorHAnsi" w:cstheme="minorHAnsi"/>
          <w:b/>
          <w:bCs/>
        </w:rPr>
        <w:t>z vyučování tělesné výchovy</w:t>
      </w:r>
    </w:p>
    <w:p w:rsidR="00CE1F17" w:rsidRDefault="00CE1F17" w:rsidP="00CE1F17">
      <w:pPr>
        <w:rPr>
          <w:rFonts w:asciiTheme="minorHAnsi" w:hAnsiTheme="minorHAnsi" w:cstheme="minorHAnsi"/>
          <w:b/>
          <w:bCs/>
          <w:u w:val="single"/>
        </w:rPr>
      </w:pPr>
    </w:p>
    <w:p w:rsidR="00F807AD" w:rsidRDefault="00F807AD" w:rsidP="00CE1F17">
      <w:pPr>
        <w:rPr>
          <w:rFonts w:asciiTheme="minorHAnsi" w:hAnsiTheme="minorHAnsi" w:cstheme="minorHAnsi"/>
          <w:b/>
          <w:bCs/>
          <w:u w:val="single"/>
        </w:rPr>
      </w:pPr>
    </w:p>
    <w:p w:rsidR="00F807AD" w:rsidRDefault="00F807AD" w:rsidP="00CE1F17">
      <w:pPr>
        <w:rPr>
          <w:rFonts w:asciiTheme="minorHAnsi" w:hAnsiTheme="minorHAnsi" w:cstheme="minorHAnsi"/>
          <w:b/>
          <w:bCs/>
          <w:u w:val="single"/>
        </w:rPr>
      </w:pPr>
    </w:p>
    <w:p w:rsidR="00F807AD" w:rsidRPr="00CE1F17" w:rsidRDefault="00F807AD" w:rsidP="00CE1F17">
      <w:pPr>
        <w:rPr>
          <w:rFonts w:asciiTheme="minorHAnsi" w:hAnsiTheme="minorHAnsi" w:cstheme="minorHAnsi"/>
          <w:b/>
          <w:bCs/>
          <w:u w:val="single"/>
        </w:rPr>
      </w:pPr>
    </w:p>
    <w:p w:rsidR="00CE1F17" w:rsidRDefault="00CE1F17" w:rsidP="00CE1F17">
      <w:pPr>
        <w:rPr>
          <w:rFonts w:asciiTheme="minorHAnsi" w:hAnsiTheme="minorHAnsi" w:cstheme="minorHAnsi"/>
        </w:rPr>
      </w:pPr>
      <w:r w:rsidRPr="00CE1F17">
        <w:rPr>
          <w:rFonts w:asciiTheme="minorHAnsi" w:hAnsiTheme="minorHAnsi" w:cstheme="minorHAnsi"/>
        </w:rPr>
        <w:t>Jméno a příjmení</w:t>
      </w:r>
      <w:r>
        <w:rPr>
          <w:rFonts w:asciiTheme="minorHAnsi" w:hAnsiTheme="minorHAnsi" w:cstheme="minorHAnsi"/>
        </w:rPr>
        <w:t xml:space="preserve"> žáka/žákyně</w:t>
      </w:r>
      <w:r w:rsidRPr="00CE1F1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Třída</w:t>
      </w:r>
      <w:r w:rsidRPr="00CE1F17">
        <w:rPr>
          <w:rFonts w:asciiTheme="minorHAnsi" w:hAnsiTheme="minorHAnsi" w:cstheme="minorHAnsi"/>
        </w:rPr>
        <w:t xml:space="preserve">: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E1F17">
        <w:rPr>
          <w:rFonts w:asciiTheme="minorHAnsi" w:hAnsiTheme="minorHAnsi" w:cstheme="minorHAnsi"/>
        </w:rPr>
        <w:t xml:space="preserve">  </w:t>
      </w:r>
    </w:p>
    <w:p w:rsidR="00CE1F17" w:rsidRDefault="00CE1F17" w:rsidP="00CE1F17">
      <w:pPr>
        <w:rPr>
          <w:rFonts w:asciiTheme="minorHAnsi" w:hAnsiTheme="minorHAnsi" w:cstheme="minorHAnsi"/>
        </w:rPr>
      </w:pPr>
    </w:p>
    <w:p w:rsidR="00F807AD" w:rsidRPr="00CE1F17" w:rsidRDefault="00F807AD" w:rsidP="00CE1F17">
      <w:pPr>
        <w:rPr>
          <w:rFonts w:asciiTheme="minorHAnsi" w:hAnsiTheme="minorHAnsi" w:cstheme="minorHAnsi"/>
        </w:rPr>
      </w:pPr>
    </w:p>
    <w:p w:rsidR="00CE1F17" w:rsidRPr="00CE1F17" w:rsidRDefault="00CE1F17" w:rsidP="00CE1F17">
      <w:pPr>
        <w:rPr>
          <w:rFonts w:asciiTheme="minorHAnsi" w:hAnsiTheme="minorHAnsi" w:cstheme="minorHAnsi"/>
        </w:rPr>
      </w:pPr>
    </w:p>
    <w:p w:rsidR="00CE1F17" w:rsidRPr="00CE1F17" w:rsidRDefault="00CE1F17" w:rsidP="00CE1F17">
      <w:pPr>
        <w:rPr>
          <w:rFonts w:asciiTheme="minorHAnsi" w:hAnsiTheme="minorHAnsi" w:cstheme="minorHAnsi"/>
        </w:rPr>
      </w:pPr>
      <w:r w:rsidRPr="00CE1F17">
        <w:rPr>
          <w:rFonts w:asciiTheme="minorHAnsi" w:hAnsiTheme="minorHAnsi" w:cstheme="minorHAnsi"/>
        </w:rPr>
        <w:t xml:space="preserve">Ředitel školy na základě ustanovení </w:t>
      </w:r>
      <w:r w:rsidRPr="00CE1F17">
        <w:rPr>
          <w:rFonts w:asciiTheme="minorHAnsi" w:hAnsiTheme="minorHAnsi" w:cstheme="minorHAnsi"/>
          <w:snapToGrid w:val="0"/>
        </w:rPr>
        <w:t xml:space="preserve">§ </w:t>
      </w:r>
      <w:r w:rsidRPr="00CE1F17">
        <w:rPr>
          <w:rFonts w:asciiTheme="minorHAnsi" w:hAnsiTheme="minorHAnsi" w:cstheme="minorHAnsi"/>
        </w:rPr>
        <w:t>50 zákona č. 561/2004 Sb. může uvolnit z předmětu tělesná výchova na základě lékařského potvrzení.</w:t>
      </w:r>
    </w:p>
    <w:p w:rsidR="00CE1F17" w:rsidRPr="00CE1F17" w:rsidRDefault="00CE1F17" w:rsidP="00CE1F17">
      <w:pPr>
        <w:rPr>
          <w:rFonts w:asciiTheme="minorHAnsi" w:hAnsiTheme="minorHAnsi" w:cstheme="minorHAnsi"/>
        </w:rPr>
      </w:pPr>
    </w:p>
    <w:p w:rsidR="00CE1F17" w:rsidRPr="00CE1F17" w:rsidRDefault="00CE1F17" w:rsidP="00CE1F17">
      <w:pPr>
        <w:rPr>
          <w:rFonts w:asciiTheme="minorHAnsi" w:hAnsiTheme="minorHAnsi" w:cstheme="minorHAnsi"/>
        </w:rPr>
      </w:pPr>
    </w:p>
    <w:p w:rsidR="00CE1F17" w:rsidRDefault="00CE1F17" w:rsidP="00CE1F17">
      <w:pPr>
        <w:rPr>
          <w:rFonts w:asciiTheme="minorHAnsi" w:hAnsiTheme="minorHAnsi" w:cstheme="minorHAnsi"/>
        </w:rPr>
      </w:pPr>
    </w:p>
    <w:p w:rsidR="00F807AD" w:rsidRPr="00CE1F17" w:rsidRDefault="00F807AD" w:rsidP="00CE1F17">
      <w:pPr>
        <w:rPr>
          <w:rFonts w:asciiTheme="minorHAnsi" w:hAnsiTheme="minorHAnsi" w:cstheme="minorHAnsi"/>
        </w:rPr>
      </w:pPr>
    </w:p>
    <w:p w:rsidR="00CE1F17" w:rsidRDefault="00CE1F17" w:rsidP="00CE1F17">
      <w:pPr>
        <w:rPr>
          <w:rFonts w:asciiTheme="minorHAnsi" w:hAnsiTheme="minorHAnsi" w:cstheme="minorHAnsi"/>
        </w:rPr>
      </w:pPr>
      <w:r w:rsidRPr="00CE1F17">
        <w:rPr>
          <w:rFonts w:asciiTheme="minorHAnsi" w:hAnsiTheme="minorHAnsi" w:cstheme="minorHAnsi"/>
        </w:rPr>
        <w:t xml:space="preserve">Zákonní zástupci žádají o uvolňování z vyučovacích hodin, kdy probíhá tělesná výchova, </w:t>
      </w:r>
      <w:proofErr w:type="spellStart"/>
      <w:r w:rsidRPr="00CE1F17">
        <w:rPr>
          <w:rFonts w:asciiTheme="minorHAnsi" w:hAnsiTheme="minorHAnsi" w:cstheme="minorHAnsi"/>
        </w:rPr>
        <w:t>tj</w:t>
      </w:r>
      <w:proofErr w:type="spellEnd"/>
    </w:p>
    <w:p w:rsidR="00CE1F17" w:rsidRDefault="00CE1F17" w:rsidP="00CE1F17">
      <w:pPr>
        <w:rPr>
          <w:rFonts w:asciiTheme="minorHAnsi" w:hAnsiTheme="minorHAnsi" w:cstheme="minorHAnsi"/>
        </w:rPr>
      </w:pPr>
    </w:p>
    <w:p w:rsidR="00F807AD" w:rsidRDefault="00F807AD" w:rsidP="00CE1F17">
      <w:pPr>
        <w:rPr>
          <w:rFonts w:asciiTheme="minorHAnsi" w:hAnsiTheme="minorHAnsi" w:cstheme="minorHAnsi"/>
        </w:rPr>
      </w:pPr>
    </w:p>
    <w:p w:rsidR="00F807AD" w:rsidRDefault="00F807AD" w:rsidP="00CE1F17">
      <w:pPr>
        <w:rPr>
          <w:rFonts w:asciiTheme="minorHAnsi" w:hAnsiTheme="minorHAnsi" w:cstheme="minorHAnsi"/>
        </w:rPr>
      </w:pPr>
    </w:p>
    <w:p w:rsidR="00CE1F17" w:rsidRDefault="00CE1F17" w:rsidP="00CE1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v týdnu: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Pořadí hodin: </w:t>
      </w:r>
    </w:p>
    <w:p w:rsidR="00CE1F17" w:rsidRDefault="00CE1F17" w:rsidP="00CE1F17">
      <w:pPr>
        <w:rPr>
          <w:rFonts w:asciiTheme="minorHAnsi" w:hAnsiTheme="minorHAnsi" w:cstheme="minorHAnsi"/>
        </w:rPr>
      </w:pPr>
    </w:p>
    <w:p w:rsidR="00CE1F17" w:rsidRDefault="00CE1F17" w:rsidP="00CE1F17">
      <w:pPr>
        <w:rPr>
          <w:rFonts w:asciiTheme="minorHAnsi" w:hAnsiTheme="minorHAnsi" w:cstheme="minorHAnsi"/>
        </w:rPr>
      </w:pPr>
    </w:p>
    <w:p w:rsidR="00CE1F17" w:rsidRPr="00CE1F17" w:rsidRDefault="00CE1F17" w:rsidP="00CE1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období:</w:t>
      </w:r>
    </w:p>
    <w:p w:rsidR="00CE1F17" w:rsidRPr="00CE1F17" w:rsidRDefault="00CE1F17" w:rsidP="00CE1F17">
      <w:pPr>
        <w:rPr>
          <w:rFonts w:asciiTheme="minorHAnsi" w:hAnsiTheme="minorHAnsi" w:cstheme="minorHAnsi"/>
        </w:rPr>
      </w:pPr>
    </w:p>
    <w:p w:rsidR="00CE1F17" w:rsidRPr="00CE1F17" w:rsidRDefault="00CE1F17" w:rsidP="00CE1F17">
      <w:pPr>
        <w:rPr>
          <w:rFonts w:asciiTheme="minorHAnsi" w:hAnsiTheme="minorHAnsi" w:cstheme="minorHAnsi"/>
        </w:rPr>
      </w:pPr>
    </w:p>
    <w:p w:rsidR="00CE1F17" w:rsidRPr="00CE1F17" w:rsidRDefault="00CE1F17" w:rsidP="00CE1F17">
      <w:pPr>
        <w:rPr>
          <w:rFonts w:asciiTheme="minorHAnsi" w:hAnsiTheme="minorHAnsi" w:cstheme="minorHAnsi"/>
        </w:rPr>
      </w:pPr>
    </w:p>
    <w:p w:rsidR="00CE1F17" w:rsidRPr="00CE1F17" w:rsidRDefault="00FB7AA2" w:rsidP="00CE1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</w:t>
      </w:r>
      <w:r w:rsidR="00CE1F17" w:rsidRPr="00CE1F17">
        <w:rPr>
          <w:rFonts w:asciiTheme="minorHAnsi" w:hAnsiTheme="minorHAnsi" w:cstheme="minorHAnsi"/>
        </w:rPr>
        <w:t>: Lékařské po</w:t>
      </w:r>
      <w:r>
        <w:rPr>
          <w:rFonts w:asciiTheme="minorHAnsi" w:hAnsiTheme="minorHAnsi" w:cstheme="minorHAnsi"/>
        </w:rPr>
        <w:t>t</w:t>
      </w:r>
      <w:r w:rsidR="00CE1F17" w:rsidRPr="00CE1F17">
        <w:rPr>
          <w:rFonts w:asciiTheme="minorHAnsi" w:hAnsiTheme="minorHAnsi" w:cstheme="minorHAnsi"/>
        </w:rPr>
        <w:t>vrzení ze dne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807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1F17" w:rsidRPr="00CE1F17">
        <w:rPr>
          <w:rFonts w:asciiTheme="minorHAnsi" w:hAnsiTheme="minorHAnsi" w:cstheme="minorHAnsi"/>
        </w:rPr>
        <w:t>vystavené MUDr</w:t>
      </w:r>
      <w:r>
        <w:rPr>
          <w:rFonts w:asciiTheme="minorHAnsi" w:hAnsiTheme="minorHAnsi" w:cstheme="minorHAnsi"/>
        </w:rPr>
        <w:t xml:space="preserve">. </w:t>
      </w:r>
      <w:r w:rsidR="00CE1F17" w:rsidRPr="00CE1F17">
        <w:rPr>
          <w:rFonts w:asciiTheme="minorHAnsi" w:hAnsiTheme="minorHAnsi" w:cstheme="minorHAnsi"/>
        </w:rPr>
        <w:t xml:space="preserve">                  </w:t>
      </w:r>
    </w:p>
    <w:p w:rsidR="00CE1F17" w:rsidRPr="00CE1F17" w:rsidRDefault="00CE1F17" w:rsidP="00FB7AA2">
      <w:pPr>
        <w:rPr>
          <w:rFonts w:asciiTheme="minorHAnsi" w:hAnsiTheme="minorHAnsi" w:cstheme="minorHAnsi"/>
        </w:rPr>
      </w:pPr>
      <w:r w:rsidRPr="00CE1F17">
        <w:rPr>
          <w:rFonts w:asciiTheme="minorHAnsi" w:hAnsiTheme="minorHAnsi" w:cstheme="minorHAnsi"/>
        </w:rPr>
        <w:t xml:space="preserve">               </w:t>
      </w:r>
    </w:p>
    <w:p w:rsidR="00CE1F17" w:rsidRPr="00CE1F17" w:rsidRDefault="00CE1F17" w:rsidP="00CE1F17">
      <w:pPr>
        <w:rPr>
          <w:rFonts w:asciiTheme="minorHAnsi" w:hAnsiTheme="minorHAnsi" w:cstheme="minorHAnsi"/>
        </w:rPr>
      </w:pPr>
    </w:p>
    <w:p w:rsidR="00CE1F17" w:rsidRDefault="00CE1F17" w:rsidP="00CE1F17">
      <w:pPr>
        <w:rPr>
          <w:rFonts w:asciiTheme="minorHAnsi" w:hAnsiTheme="minorHAnsi" w:cstheme="minorHAnsi"/>
        </w:rPr>
      </w:pPr>
    </w:p>
    <w:p w:rsidR="00F807AD" w:rsidRDefault="00F807AD" w:rsidP="00CE1F17">
      <w:pPr>
        <w:rPr>
          <w:rFonts w:asciiTheme="minorHAnsi" w:hAnsiTheme="minorHAnsi" w:cstheme="minorHAnsi"/>
        </w:rPr>
      </w:pPr>
      <w:bookmarkStart w:id="0" w:name="_GoBack"/>
      <w:bookmarkEnd w:id="0"/>
    </w:p>
    <w:p w:rsidR="00F807AD" w:rsidRDefault="00F807AD" w:rsidP="00CE1F17">
      <w:pPr>
        <w:rPr>
          <w:rFonts w:asciiTheme="minorHAnsi" w:hAnsiTheme="minorHAnsi" w:cstheme="minorHAnsi"/>
        </w:rPr>
      </w:pPr>
    </w:p>
    <w:p w:rsidR="00F807AD" w:rsidRDefault="00F807AD" w:rsidP="00CE1F17">
      <w:pPr>
        <w:rPr>
          <w:rFonts w:asciiTheme="minorHAnsi" w:hAnsiTheme="minorHAnsi" w:cstheme="minorHAnsi"/>
        </w:rPr>
      </w:pPr>
    </w:p>
    <w:p w:rsidR="00F807AD" w:rsidRPr="00CE1F17" w:rsidRDefault="00F807AD" w:rsidP="00CE1F17">
      <w:pPr>
        <w:rPr>
          <w:rFonts w:asciiTheme="minorHAnsi" w:hAnsiTheme="minorHAnsi" w:cstheme="minorHAnsi"/>
        </w:rPr>
      </w:pPr>
    </w:p>
    <w:p w:rsidR="00CE1F17" w:rsidRPr="00CE1F17" w:rsidRDefault="00CE1F17" w:rsidP="00CE1F17">
      <w:pPr>
        <w:rPr>
          <w:rFonts w:asciiTheme="minorHAnsi" w:hAnsiTheme="minorHAnsi" w:cstheme="minorHAnsi"/>
        </w:rPr>
      </w:pPr>
    </w:p>
    <w:p w:rsidR="00FB7AA2" w:rsidRDefault="00FB7AA2" w:rsidP="00FB7AA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E1F17" w:rsidRPr="00CE1F17" w:rsidRDefault="00FB7AA2" w:rsidP="00FB7AA2">
      <w:pPr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</w:t>
      </w:r>
    </w:p>
    <w:p w:rsidR="006A4729" w:rsidRPr="00CE1F17" w:rsidRDefault="006A4729" w:rsidP="00CE1F17">
      <w:pPr>
        <w:rPr>
          <w:rFonts w:asciiTheme="minorHAnsi" w:hAnsiTheme="minorHAnsi" w:cstheme="minorHAnsi"/>
        </w:rPr>
      </w:pPr>
    </w:p>
    <w:sectPr w:rsidR="006A4729" w:rsidRPr="00CE1F17" w:rsidSect="00B16487">
      <w:headerReference w:type="default" r:id="rId8"/>
      <w:headerReference w:type="first" r:id="rId9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97" w:rsidRDefault="00DA7F97">
      <w:r>
        <w:separator/>
      </w:r>
    </w:p>
  </w:endnote>
  <w:endnote w:type="continuationSeparator" w:id="0">
    <w:p w:rsidR="00DA7F97" w:rsidRDefault="00DA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97" w:rsidRDefault="00DA7F97">
      <w:r>
        <w:separator/>
      </w:r>
    </w:p>
  </w:footnote>
  <w:footnote w:type="continuationSeparator" w:id="0">
    <w:p w:rsidR="00DA7F97" w:rsidRDefault="00DA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412 01  Litoměřice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IČ: 46773428    Dat.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schránka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F369E"/>
    <w:multiLevelType w:val="hybridMultilevel"/>
    <w:tmpl w:val="436AAE70"/>
    <w:lvl w:ilvl="0" w:tplc="379CA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0C36AB"/>
    <w:rsid w:val="001078BB"/>
    <w:rsid w:val="00107A9F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4B9"/>
    <w:rsid w:val="001B2984"/>
    <w:rsid w:val="001C2D80"/>
    <w:rsid w:val="001E2815"/>
    <w:rsid w:val="001E30CE"/>
    <w:rsid w:val="002124D9"/>
    <w:rsid w:val="0022085F"/>
    <w:rsid w:val="00222C12"/>
    <w:rsid w:val="00246E58"/>
    <w:rsid w:val="002844E4"/>
    <w:rsid w:val="002C2C88"/>
    <w:rsid w:val="002E0B52"/>
    <w:rsid w:val="0030202B"/>
    <w:rsid w:val="00304CB5"/>
    <w:rsid w:val="0039346C"/>
    <w:rsid w:val="003A7D8B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51D1B"/>
    <w:rsid w:val="005649C4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64CD4"/>
    <w:rsid w:val="00673416"/>
    <w:rsid w:val="0068267E"/>
    <w:rsid w:val="00686B57"/>
    <w:rsid w:val="00691A42"/>
    <w:rsid w:val="00695217"/>
    <w:rsid w:val="006A4729"/>
    <w:rsid w:val="006B3F94"/>
    <w:rsid w:val="006F6549"/>
    <w:rsid w:val="00704E2D"/>
    <w:rsid w:val="00733ED3"/>
    <w:rsid w:val="007350C0"/>
    <w:rsid w:val="00736C91"/>
    <w:rsid w:val="007423BA"/>
    <w:rsid w:val="00752CA8"/>
    <w:rsid w:val="0076387D"/>
    <w:rsid w:val="00764ACF"/>
    <w:rsid w:val="007867E0"/>
    <w:rsid w:val="007A19F1"/>
    <w:rsid w:val="007D6B78"/>
    <w:rsid w:val="007E0ADB"/>
    <w:rsid w:val="008143D6"/>
    <w:rsid w:val="00823EE7"/>
    <w:rsid w:val="00844DD6"/>
    <w:rsid w:val="0085231A"/>
    <w:rsid w:val="008553B0"/>
    <w:rsid w:val="00861A1B"/>
    <w:rsid w:val="00887CA9"/>
    <w:rsid w:val="00893588"/>
    <w:rsid w:val="008B15AB"/>
    <w:rsid w:val="008C129F"/>
    <w:rsid w:val="008F73EF"/>
    <w:rsid w:val="00902440"/>
    <w:rsid w:val="00930DBA"/>
    <w:rsid w:val="00934720"/>
    <w:rsid w:val="009437C4"/>
    <w:rsid w:val="0096429F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25404"/>
    <w:rsid w:val="00BA1CC5"/>
    <w:rsid w:val="00BD56A8"/>
    <w:rsid w:val="00BE38BD"/>
    <w:rsid w:val="00C03E3C"/>
    <w:rsid w:val="00C069EE"/>
    <w:rsid w:val="00C27F90"/>
    <w:rsid w:val="00C42184"/>
    <w:rsid w:val="00C77DCB"/>
    <w:rsid w:val="00CC35A5"/>
    <w:rsid w:val="00CE1F17"/>
    <w:rsid w:val="00CF6625"/>
    <w:rsid w:val="00D01546"/>
    <w:rsid w:val="00D0495C"/>
    <w:rsid w:val="00D1105F"/>
    <w:rsid w:val="00D210A3"/>
    <w:rsid w:val="00D35F4E"/>
    <w:rsid w:val="00D64DBE"/>
    <w:rsid w:val="00D870CA"/>
    <w:rsid w:val="00D903CD"/>
    <w:rsid w:val="00D9487F"/>
    <w:rsid w:val="00DA677A"/>
    <w:rsid w:val="00DA7F97"/>
    <w:rsid w:val="00DB2F54"/>
    <w:rsid w:val="00DC3C07"/>
    <w:rsid w:val="00DD1567"/>
    <w:rsid w:val="00DE6181"/>
    <w:rsid w:val="00E005DD"/>
    <w:rsid w:val="00E0699E"/>
    <w:rsid w:val="00E100E6"/>
    <w:rsid w:val="00E15C5F"/>
    <w:rsid w:val="00E26C3E"/>
    <w:rsid w:val="00E60550"/>
    <w:rsid w:val="00E86598"/>
    <w:rsid w:val="00EA68E6"/>
    <w:rsid w:val="00EE1CC0"/>
    <w:rsid w:val="00F10CBA"/>
    <w:rsid w:val="00F17020"/>
    <w:rsid w:val="00F34FD8"/>
    <w:rsid w:val="00F52311"/>
    <w:rsid w:val="00F71DF1"/>
    <w:rsid w:val="00F807AD"/>
    <w:rsid w:val="00FB7AA2"/>
    <w:rsid w:val="00FD246B"/>
    <w:rsid w:val="00FE206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1E30CE"/>
    <w:pPr>
      <w:jc w:val="center"/>
    </w:pPr>
    <w:rPr>
      <w:rFonts w:ascii="Arial" w:hAnsi="Arial" w:cs="Arial"/>
      <w:i/>
      <w:i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1E30CE"/>
    <w:rPr>
      <w:rFonts w:ascii="Arial" w:hAnsi="Arial" w:cs="Arial"/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3257-240A-4A52-A699-1B377BE6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9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611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5</cp:revision>
  <cp:lastPrinted>2019-11-27T13:06:00Z</cp:lastPrinted>
  <dcterms:created xsi:type="dcterms:W3CDTF">2019-12-03T11:20:00Z</dcterms:created>
  <dcterms:modified xsi:type="dcterms:W3CDTF">2019-12-03T11:29:00Z</dcterms:modified>
</cp:coreProperties>
</file>