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795E4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5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5D7F9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5D7F9A" w:rsidRDefault="00843C15" w:rsidP="005D7F9A">
      <w:pPr>
        <w:spacing w:line="360" w:lineRule="auto"/>
        <w:jc w:val="both"/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</w:t>
      </w:r>
      <w:r w:rsidR="005D7F9A">
        <w:t>je možné karanténu ukončiť po 7 dňoch od posledného kontaktu s osobou pozitívnou na ochorenie COVID-19, ak:</w:t>
      </w:r>
    </w:p>
    <w:p w:rsidR="005D7F9A" w:rsidRDefault="005D7F9A" w:rsidP="005D7F9A">
      <w:pPr>
        <w:spacing w:line="360" w:lineRule="auto"/>
        <w:jc w:val="both"/>
      </w:pPr>
      <w:r>
        <w:t xml:space="preserve">- výsledok PCR testu vykonaného najskôr v 5. deň od posledného kontaktu s pozitívnou osobou je negatívny. </w:t>
      </w:r>
    </w:p>
    <w:p w:rsidR="000C39F8" w:rsidRDefault="005D7F9A" w:rsidP="005D7F9A">
      <w:pPr>
        <w:spacing w:line="360" w:lineRule="auto"/>
        <w:jc w:val="both"/>
      </w:pPr>
      <w:r>
        <w:t xml:space="preserve">- sa u osoby v karanténe nevyskytuje ani jeden z klinických príznakov ochorenia. </w:t>
      </w:r>
    </w:p>
    <w:p w:rsidR="005D7F9A" w:rsidRDefault="005D7F9A" w:rsidP="005D7F9A">
      <w:pPr>
        <w:spacing w:line="360" w:lineRule="auto"/>
        <w:jc w:val="both"/>
      </w:pPr>
    </w:p>
    <w:p w:rsidR="001627F6" w:rsidRDefault="005D7F9A" w:rsidP="005D7F9A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>
        <w:t xml:space="preserve">Vzhľadom na negatívne výsledky PCR testov u minimálne viac ako 2/3 žiakov z triedy </w:t>
      </w:r>
      <w:r w:rsidR="00795E45">
        <w:t xml:space="preserve">Rysy a Medvede </w:t>
      </w:r>
      <w:bookmarkStart w:id="0" w:name="_GoBack"/>
      <w:bookmarkEnd w:id="0"/>
      <w:r>
        <w:rPr>
          <w:rFonts w:asciiTheme="minorHAnsi" w:hAnsiTheme="minorHAnsi" w:cstheme="minorHAnsi"/>
        </w:rPr>
        <w:t>r</w:t>
      </w:r>
      <w:r w:rsidR="001627F6" w:rsidRPr="000C39F8">
        <w:rPr>
          <w:rFonts w:asciiTheme="minorHAnsi" w:hAnsiTheme="minorHAnsi" w:cstheme="minorHAnsi"/>
        </w:rPr>
        <w:t xml:space="preserve">iaditeľka SZŠ Felix </w:t>
      </w:r>
      <w:r w:rsidR="001627F6" w:rsidRPr="00D70441">
        <w:rPr>
          <w:rFonts w:asciiTheme="minorHAnsi" w:hAnsiTheme="minorHAnsi" w:cstheme="minorHAnsi"/>
          <w:color w:val="212529"/>
        </w:rPr>
        <w:t>školy podľa § 150 ods. 5 školského zákona</w:t>
      </w:r>
      <w:r w:rsidR="001627F6">
        <w:rPr>
          <w:rFonts w:asciiTheme="minorHAnsi" w:hAnsiTheme="minorHAnsi" w:cstheme="minorHAnsi"/>
          <w:color w:val="212529"/>
        </w:rPr>
        <w:t>,</w:t>
      </w:r>
      <w:r w:rsidR="001627F6" w:rsidRPr="000C39F8">
        <w:rPr>
          <w:rFonts w:asciiTheme="minorHAnsi" w:hAnsiTheme="minorHAnsi" w:cstheme="minorHAnsi"/>
        </w:rPr>
        <w:t> so súhlasom zriaďovateľa SZŠ Felix</w:t>
      </w:r>
      <w:r w:rsidR="001627F6">
        <w:rPr>
          <w:rFonts w:asciiTheme="minorHAnsi" w:hAnsiTheme="minorHAnsi" w:cstheme="minorHAnsi"/>
        </w:rPr>
        <w:t xml:space="preserve"> </w:t>
      </w:r>
      <w:r w:rsidR="001627F6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795E45">
        <w:rPr>
          <w:rStyle w:val="Siln"/>
          <w:rFonts w:asciiTheme="minorHAnsi" w:hAnsiTheme="minorHAnsi" w:cstheme="minorHAnsi"/>
          <w:color w:val="000000"/>
          <w:sz w:val="28"/>
          <w:szCs w:val="28"/>
        </w:rPr>
        <w:t>RYSY a MEDVEDE</w:t>
      </w:r>
      <w:r w:rsidR="001627F6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dištančnú</w:t>
      </w:r>
      <w:r w:rsidR="001627F6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formu </w:t>
      </w:r>
      <w:r w:rsidR="001627F6"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na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</w:t>
      </w:r>
      <w:r w:rsidR="001627F6"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a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to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od </w:t>
      </w:r>
      <w:r w:rsidR="00795E45">
        <w:rPr>
          <w:rStyle w:val="Siln"/>
          <w:rFonts w:asciiTheme="minorHAnsi" w:hAnsiTheme="minorHAnsi" w:cstheme="minorHAnsi"/>
          <w:color w:val="000000"/>
          <w:sz w:val="28"/>
          <w:szCs w:val="28"/>
        </w:rPr>
        <w:t>9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="001627F6"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795E4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</w:t>
      </w:r>
      <w:r w:rsidR="005D7F9A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F3" w:rsidRDefault="001C2FF3" w:rsidP="007F2FBC">
      <w:r>
        <w:separator/>
      </w:r>
    </w:p>
  </w:endnote>
  <w:endnote w:type="continuationSeparator" w:id="0">
    <w:p w:rsidR="001C2FF3" w:rsidRDefault="001C2FF3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3" w:rsidRDefault="001C2FF3" w:rsidP="007F2FBC">
      <w:r>
        <w:separator/>
      </w:r>
    </w:p>
  </w:footnote>
  <w:footnote w:type="continuationSeparator" w:id="0">
    <w:p w:rsidR="001C2FF3" w:rsidRDefault="001C2FF3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C2FF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C2FF3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C2FF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C2FF3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D73B6"/>
    <w:rsid w:val="005D7F9A"/>
    <w:rsid w:val="005E0397"/>
    <w:rsid w:val="005E04F9"/>
    <w:rsid w:val="005E6CD4"/>
    <w:rsid w:val="006401BF"/>
    <w:rsid w:val="00645338"/>
    <w:rsid w:val="006453FD"/>
    <w:rsid w:val="00646EAA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95E45"/>
    <w:rsid w:val="007A5ACC"/>
    <w:rsid w:val="007C1129"/>
    <w:rsid w:val="007E2142"/>
    <w:rsid w:val="007F2FBC"/>
    <w:rsid w:val="00815DDC"/>
    <w:rsid w:val="00822283"/>
    <w:rsid w:val="00843C15"/>
    <w:rsid w:val="008670B2"/>
    <w:rsid w:val="0086748C"/>
    <w:rsid w:val="008A7CE5"/>
    <w:rsid w:val="008C1B18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97C0A"/>
    <w:rsid w:val="00AB5508"/>
    <w:rsid w:val="00AC061E"/>
    <w:rsid w:val="00B64A3B"/>
    <w:rsid w:val="00BA5ACB"/>
    <w:rsid w:val="00BC7A6E"/>
    <w:rsid w:val="00C030AA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398E82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C468-3D7A-4D8C-BF55-F29A0980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2021-12-06T13:40:00Z</cp:lastPrinted>
  <dcterms:created xsi:type="dcterms:W3CDTF">2021-12-08T12:38:00Z</dcterms:created>
  <dcterms:modified xsi:type="dcterms:W3CDTF">2021-12-08T12:38:00Z</dcterms:modified>
</cp:coreProperties>
</file>