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0" w:rsidRDefault="00D32530" w:rsidP="0061118B">
      <w:pPr>
        <w:pStyle w:val="Standard"/>
      </w:pPr>
      <w:r>
        <w:rPr>
          <w:rFonts w:ascii="Arial" w:hAnsi="Arial" w:cs="Arial"/>
          <w:b/>
          <w:bCs/>
          <w:caps/>
          <w:spacing w:val="30"/>
          <w:position w:val="1"/>
        </w:rPr>
        <w:t>Mazowiecka Policja Apeluje!</w:t>
      </w:r>
    </w:p>
    <w:p w:rsidR="00D32530" w:rsidRDefault="00D32530" w:rsidP="0061118B">
      <w:pPr>
        <w:pStyle w:val="Standard"/>
        <w:rPr>
          <w:rFonts w:ascii="Arial" w:hAnsi="Arial" w:cs="Arial"/>
          <w:b/>
          <w:bCs/>
          <w:caps/>
          <w:spacing w:val="30"/>
        </w:rPr>
      </w:pPr>
    </w:p>
    <w:p w:rsidR="00D32530" w:rsidRDefault="00D32530" w:rsidP="0061118B">
      <w:pPr>
        <w:pStyle w:val="Standard"/>
      </w:pPr>
      <w:r>
        <w:rPr>
          <w:rFonts w:ascii="Arial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hAnsi="Arial" w:cs="Arial"/>
          <w:caps/>
          <w:color w:val="002060"/>
          <w:position w:val="1"/>
        </w:rPr>
        <w:t>!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 xml:space="preserve"> 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 xml:space="preserve">W związku z sytuacją występowania </w:t>
      </w:r>
      <w:r>
        <w:rPr>
          <w:rFonts w:ascii="Arial" w:hAnsi="Arial" w:cs="Arial"/>
          <w:b/>
          <w:bCs/>
        </w:rPr>
        <w:t>koronawirusa</w:t>
      </w:r>
      <w:r>
        <w:rPr>
          <w:rFonts w:ascii="Arial" w:hAnsi="Arial" w:cs="Arial"/>
        </w:rPr>
        <w:t xml:space="preserve"> w Polsce rząd wprowadził nowe, ostrzejsze zasady bezpieczeństwa publicznego, w tym kolejne ograniczenia w przemieszczaniu się!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 xml:space="preserve">Od 1 kwietnia do odwołania, osoby do 18. roku życia nie mogą wyjść z domu bez opieki dorosłego opiekuna. 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>Tylko obecność rodzica, opiekuna prawnego lub kogoś dorosłego, usprawiedliwia obecność dzieci i młodzieży na ulicach i innych miejscach publicznych.</w:t>
      </w:r>
    </w:p>
    <w:p w:rsidR="00D32530" w:rsidRDefault="00D32530" w:rsidP="0061118B">
      <w:pPr>
        <w:pStyle w:val="Normal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Wyłączeni z tego obowiązku będą:</w:t>
      </w: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- rodzice z dziećmi wymagającymi opieki (do 13. roku życia),</w:t>
      </w: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- a także osoby niepełnosprawne lub niemogące się samodzielnie poruszać i ich opiekunowie.</w:t>
      </w:r>
    </w:p>
    <w:p w:rsidR="00D32530" w:rsidRDefault="00D32530" w:rsidP="0061118B">
      <w:pPr>
        <w:rPr>
          <w:rFonts w:ascii="Arial" w:hAnsi="Arial" w:cs="Arial"/>
        </w:rPr>
      </w:pP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D32530" w:rsidRDefault="00D32530" w:rsidP="0061118B">
      <w:pPr>
        <w:rPr>
          <w:rFonts w:ascii="Arial" w:hAnsi="Arial" w:cs="Arial"/>
        </w:rPr>
      </w:pP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D32530" w:rsidRDefault="00D32530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D32530" w:rsidRDefault="00D32530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D32530" w:rsidRDefault="00D32530" w:rsidP="0061118B">
      <w:pPr>
        <w:pStyle w:val="ListParagraph"/>
        <w:numPr>
          <w:ilvl w:val="0"/>
          <w:numId w:val="1"/>
        </w:numPr>
        <w:spacing w:line="216" w:lineRule="auto"/>
        <w:rPr>
          <w:color w:val="FFFFFF"/>
          <w:sz w:val="48"/>
          <w:szCs w:val="48"/>
        </w:rPr>
      </w:pPr>
    </w:p>
    <w:p w:rsidR="00D32530" w:rsidRDefault="00D32530" w:rsidP="0061118B">
      <w:pPr>
        <w:pStyle w:val="Standard"/>
      </w:pPr>
      <w:r>
        <w:rPr>
          <w:rFonts w:ascii="Arial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hAnsi="Arial" w:cs="Arial"/>
          <w:b/>
          <w:bCs/>
          <w:caps/>
          <w:color w:val="002060"/>
          <w:position w:val="1"/>
        </w:rPr>
        <w:br/>
      </w:r>
      <w:r>
        <w:rPr>
          <w:rFonts w:ascii="Arial" w:hAnsi="Arial" w:cs="Arial"/>
          <w:caps/>
          <w:color w:val="002060"/>
          <w:position w:val="1"/>
        </w:rPr>
        <w:t>Mazowiecka Policja  apeluje:</w:t>
      </w:r>
    </w:p>
    <w:p w:rsidR="00D32530" w:rsidRDefault="00D32530" w:rsidP="0061118B">
      <w:pPr>
        <w:pStyle w:val="Standard"/>
        <w:rPr>
          <w:rFonts w:ascii="Arial" w:hAnsi="Arial" w:cs="Arial"/>
          <w:caps/>
          <w:color w:val="002060"/>
        </w:rPr>
      </w:pP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 xml:space="preserve">W związku z sytuacją występowania </w:t>
      </w:r>
      <w:r>
        <w:rPr>
          <w:rFonts w:ascii="Arial" w:hAnsi="Arial" w:cs="Arial"/>
          <w:b/>
          <w:bCs/>
        </w:rPr>
        <w:t>koronawirusa</w:t>
      </w:r>
      <w:r>
        <w:rPr>
          <w:rFonts w:ascii="Arial" w:hAnsi="Arial" w:cs="Arial"/>
        </w:rPr>
        <w:t xml:space="preserve"> w Polsce rząd wprowadził nowe, ostrzejsze zasady bezpieczeństwa publicznego, w tym kolejne ograniczenia w przemieszczaniu się!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 xml:space="preserve">Od 1 kwietnia do odwołania, osoby które nie ukończyły 18. roku życia nie mogą wyjść z domu bez opieki osób dorosłych. 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>Zaniechajcie wychodzenia z domu jeżeli nie jest to bezwzględnie konieczne!</w:t>
      </w:r>
    </w:p>
    <w:p w:rsidR="00D32530" w:rsidRDefault="00D32530" w:rsidP="0061118B">
      <w:pPr>
        <w:spacing w:line="216" w:lineRule="auto"/>
      </w:pPr>
      <w:r>
        <w:rPr>
          <w:rFonts w:ascii="Arial" w:hAnsi="Arial" w:cs="Arial"/>
        </w:rPr>
        <w:t>Unikajcie miejsc publicznych!</w:t>
      </w:r>
    </w:p>
    <w:p w:rsidR="00D32530" w:rsidRDefault="00D32530">
      <w:r w:rsidRPr="00EC104F">
        <w:rPr>
          <w:rFonts w:ascii="Arial" w:hAnsi="Arial" w:cs="Arial"/>
        </w:rPr>
        <w:t>Respektujcie wszelkie zasady bezpieczeństwa pamiętając, że za nieprzestrzeganie przepisów możecie być pociągnięci do odpowiedzialnośc</w:t>
      </w:r>
      <w:bookmarkStart w:id="0" w:name="_GoBack"/>
      <w:bookmarkEnd w:id="0"/>
      <w:r w:rsidRPr="00EC104F">
        <w:rPr>
          <w:rFonts w:ascii="Arial" w:hAnsi="Arial" w:cs="Arial"/>
        </w:rPr>
        <w:t>i prawnej!</w:t>
      </w:r>
    </w:p>
    <w:sectPr w:rsidR="00D32530" w:rsidSect="00D5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47"/>
    <w:rsid w:val="0013629A"/>
    <w:rsid w:val="003A3311"/>
    <w:rsid w:val="003D4FF1"/>
    <w:rsid w:val="0061118B"/>
    <w:rsid w:val="00943C27"/>
    <w:rsid w:val="00C74347"/>
    <w:rsid w:val="00D32530"/>
    <w:rsid w:val="00D50351"/>
    <w:rsid w:val="00E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8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1118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ListParagraph">
    <w:name w:val="List Paragraph"/>
    <w:basedOn w:val="Normal"/>
    <w:uiPriority w:val="99"/>
    <w:qFormat/>
    <w:rsid w:val="0061118B"/>
    <w:pPr>
      <w:widowControl/>
      <w:suppressAutoHyphens w:val="0"/>
      <w:ind w:left="720"/>
      <w:textAlignment w:val="auto"/>
    </w:pPr>
    <w:rPr>
      <w:rFonts w:eastAsia="Times New Roman"/>
      <w:kern w:val="0"/>
    </w:rPr>
  </w:style>
  <w:style w:type="paragraph" w:styleId="NormalWeb">
    <w:name w:val="Normal (Web)"/>
    <w:basedOn w:val="Normal"/>
    <w:uiPriority w:val="99"/>
    <w:rsid w:val="0061118B"/>
    <w:pPr>
      <w:widowControl/>
      <w:suppressAutoHyphens w:val="0"/>
      <w:spacing w:before="100" w:after="100"/>
      <w:textAlignment w:val="auto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9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337</Words>
  <Characters>2027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MAZOWIECKA POLICJA APELUJE</dc:title>
  <dc:subject/>
  <dc:creator>Agnieszka Guza</dc:creator>
  <cp:keywords/>
  <dc:description/>
  <cp:lastModifiedBy>yeti</cp:lastModifiedBy>
  <cp:revision>3</cp:revision>
  <dcterms:created xsi:type="dcterms:W3CDTF">2020-04-01T13:48:00Z</dcterms:created>
  <dcterms:modified xsi:type="dcterms:W3CDTF">2020-04-01T13:49:00Z</dcterms:modified>
</cp:coreProperties>
</file>